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43CADB75">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2BF2A87D" w:rsidR="002D67BF" w:rsidRPr="002D67BF" w:rsidRDefault="00B14757" w:rsidP="002D67BF">
                            <w:pPr>
                              <w:spacing w:before="40" w:after="40"/>
                              <w:jc w:val="center"/>
                              <w:rPr>
                                <w:color w:val="FF0000"/>
                                <w:sz w:val="10"/>
                                <w:szCs w:val="10"/>
                                <w:lang w:val="en-AU"/>
                              </w:rPr>
                            </w:pPr>
                            <w:r>
                              <w:rPr>
                                <w:noProof/>
                                <w:color w:val="FF0000"/>
                                <w:sz w:val="10"/>
                                <w:szCs w:val="10"/>
                                <w:lang w:val="en-AU"/>
                              </w:rPr>
                              <w:drawing>
                                <wp:inline distT="0" distB="0" distL="0" distR="0" wp14:anchorId="17368A85" wp14:editId="5C1D1DB3">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2BF2A87D" w:rsidR="002D67BF" w:rsidRPr="002D67BF" w:rsidRDefault="00B14757" w:rsidP="002D67BF">
                      <w:pPr>
                        <w:spacing w:before="40" w:after="40"/>
                        <w:jc w:val="center"/>
                        <w:rPr>
                          <w:color w:val="FF0000"/>
                          <w:sz w:val="10"/>
                          <w:szCs w:val="10"/>
                          <w:lang w:val="en-AU"/>
                        </w:rPr>
                      </w:pPr>
                      <w:r>
                        <w:rPr>
                          <w:noProof/>
                          <w:color w:val="FF0000"/>
                          <w:sz w:val="10"/>
                          <w:szCs w:val="10"/>
                          <w:lang w:val="en-AU"/>
                        </w:rPr>
                        <w:drawing>
                          <wp:inline distT="0" distB="0" distL="0" distR="0" wp14:anchorId="17368A85" wp14:editId="5C1D1DB3">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52002BE5" w:rsidR="00C25E0A" w:rsidRPr="00726FEA" w:rsidRDefault="00B14757" w:rsidP="00726FEA">
                            <w:pPr>
                              <w:pStyle w:val="POLICYTitle"/>
                            </w:pPr>
                            <w:r>
                              <w:t xml:space="preserve">St Clement of Rome Catholic Primary School </w:t>
                            </w:r>
                            <w:proofErr w:type="spellStart"/>
                            <w:r w:rsidR="0090734F">
                              <w:t>Dependant</w:t>
                            </w:r>
                            <w:proofErr w:type="spellEnd"/>
                            <w:r w:rsidR="0090734F">
                              <w:t xml:space="preserve"> Full </w:t>
                            </w:r>
                            <w:proofErr w:type="gramStart"/>
                            <w:r w:rsidR="0090734F">
                              <w:t>Fee Paying</w:t>
                            </w:r>
                            <w:proofErr w:type="gramEnd"/>
                            <w:r w:rsidR="0090734F">
                              <w:t xml:space="preserve"> Overseas Students Application</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1AD1240A" w14:textId="52002BE5" w:rsidR="00C25E0A" w:rsidRPr="00726FEA" w:rsidRDefault="00B14757" w:rsidP="00726FEA">
                      <w:pPr>
                        <w:pStyle w:val="POLICYTitle"/>
                      </w:pPr>
                      <w:r>
                        <w:t xml:space="preserve">St Clement of Rome Catholic Primary School </w:t>
                      </w:r>
                      <w:proofErr w:type="spellStart"/>
                      <w:r w:rsidR="0090734F">
                        <w:t>Dependant</w:t>
                      </w:r>
                      <w:proofErr w:type="spellEnd"/>
                      <w:r w:rsidR="0090734F">
                        <w:t xml:space="preserve"> Full </w:t>
                      </w:r>
                      <w:proofErr w:type="gramStart"/>
                      <w:r w:rsidR="0090734F">
                        <w:t>Fee Paying</w:t>
                      </w:r>
                      <w:proofErr w:type="gramEnd"/>
                      <w:r w:rsidR="0090734F">
                        <w:t xml:space="preserve"> Overseas Students Application</w:t>
                      </w:r>
                    </w:p>
                  </w:txbxContent>
                </v:textbox>
                <w10:wrap anchorx="page" anchory="page"/>
                <w10:anchorlock/>
              </v:rect>
            </w:pict>
          </mc:Fallback>
        </mc:AlternateContent>
      </w:r>
      <w:bookmarkEnd w:id="0"/>
    </w:p>
    <w:p w14:paraId="7DEB8C2C" w14:textId="2EA2F4E2" w:rsidR="0090734F" w:rsidRPr="00F455BE" w:rsidRDefault="00B14757" w:rsidP="0090734F">
      <w:pPr>
        <w:pStyle w:val="POLICYbody"/>
      </w:pPr>
      <w:bookmarkStart w:id="1" w:name="_Toc303331446"/>
      <w:r>
        <w:rPr>
          <w:rFonts w:ascii="Calibri" w:eastAsia="MS Mincho" w:hAnsi="Calibri" w:cs="Times New Roman"/>
          <w:color w:val="595959"/>
          <w:lang w:val="en-AU"/>
        </w:rPr>
        <w:t xml:space="preserve">St Clement of Rome Catholic Primary </w:t>
      </w:r>
      <w:r w:rsidR="0090734F" w:rsidRPr="00F455BE">
        <w:t xml:space="preserve">is a </w:t>
      </w:r>
      <w:r w:rsidR="007C7B54" w:rsidRPr="00F455BE">
        <w:t>s</w:t>
      </w:r>
      <w:r w:rsidR="0090734F" w:rsidRPr="00F455BE">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2DFF69CD" w14:textId="10F9A040" w:rsidR="0090734F" w:rsidRPr="0090734F" w:rsidRDefault="0090734F" w:rsidP="007C7B54">
      <w:pPr>
        <w:pStyle w:val="Heading2"/>
      </w:pPr>
      <w:r w:rsidRPr="0090734F">
        <w:t>Purpose</w:t>
      </w:r>
    </w:p>
    <w:p w14:paraId="04C95250" w14:textId="77777777" w:rsidR="0090734F" w:rsidRPr="0090734F" w:rsidRDefault="0090734F" w:rsidP="0090734F">
      <w:pPr>
        <w:pStyle w:val="POLICYbody"/>
      </w:pPr>
      <w:r w:rsidRPr="0090734F">
        <w:t>This application form is only for International parents studying or planning to study in Victoria and who wish to enrol their child in a school governed and operated by Melbourne Archdiocese Catholic Education Ltd (MACS).</w:t>
      </w:r>
    </w:p>
    <w:p w14:paraId="4A125B50" w14:textId="3A67875A" w:rsidR="0090734F" w:rsidRPr="0090734F" w:rsidRDefault="0090734F" w:rsidP="0090734F">
      <w:pPr>
        <w:pStyle w:val="POLICYbody"/>
      </w:pPr>
      <w:r w:rsidRPr="0090734F">
        <w:t>Complete this form for visa subclasses: 500 Student – Higher Education Sector; 500 Student – Vocational Education and Training (VET); 500 Student – ELICOS and 500 Student – Non-Award. Children of parents who are studying at a Victorian University for research purposes are fee- exempt and can complete the enrolment procedure at the individual school (i.e. students applying for or holding a 500 Student – Masters and Doctorate or 500 Student – AusAID and Defence visa)</w:t>
      </w:r>
    </w:p>
    <w:p w14:paraId="54FCB8DB" w14:textId="7E4C9A3F" w:rsidR="0090734F" w:rsidRPr="0090734F" w:rsidRDefault="0090734F" w:rsidP="007C7B54">
      <w:pPr>
        <w:pStyle w:val="Heading2"/>
      </w:pPr>
      <w:r w:rsidRPr="0090734F">
        <w:t>Application procedure</w:t>
      </w:r>
    </w:p>
    <w:p w14:paraId="5744EEEF" w14:textId="1F856ECE" w:rsidR="0090734F" w:rsidRPr="0090734F" w:rsidRDefault="0090734F" w:rsidP="007C7B54">
      <w:pPr>
        <w:pStyle w:val="POLICYListstyle"/>
        <w:numPr>
          <w:ilvl w:val="0"/>
          <w:numId w:val="24"/>
        </w:numPr>
      </w:pPr>
      <w:r w:rsidRPr="0090734F">
        <w:t>Parent or Guardian to gather supporting information</w:t>
      </w:r>
    </w:p>
    <w:p w14:paraId="0A8F3772" w14:textId="77AB40C3" w:rsidR="0090734F" w:rsidRPr="0090734F" w:rsidRDefault="0090734F" w:rsidP="007C7B54">
      <w:pPr>
        <w:pStyle w:val="POLICYListstyle"/>
        <w:numPr>
          <w:ilvl w:val="0"/>
          <w:numId w:val="24"/>
        </w:numPr>
      </w:pPr>
      <w:r w:rsidRPr="0090734F">
        <w:t>Parent or Guardian to apply for enrolment directly to a School, using the attached Dependent Full-Fee Paying Overseas Students (FFPOS) Application Form, with all supporting information and the application fee</w:t>
      </w:r>
    </w:p>
    <w:p w14:paraId="334EC41E" w14:textId="23E989CE" w:rsidR="0090734F" w:rsidRPr="0090734F" w:rsidRDefault="0090734F" w:rsidP="007C7B54">
      <w:pPr>
        <w:pStyle w:val="POLICYListstyle"/>
        <w:numPr>
          <w:ilvl w:val="0"/>
          <w:numId w:val="24"/>
        </w:numPr>
      </w:pPr>
      <w:r w:rsidRPr="0090734F">
        <w:t>Parent or Guardian will be required to pay an Enrolment Application Fee to MACS at the time of submission of the application</w:t>
      </w:r>
    </w:p>
    <w:p w14:paraId="6FC6731C" w14:textId="7F6D8B35" w:rsidR="0090734F" w:rsidRPr="0090734F" w:rsidRDefault="0090734F" w:rsidP="007C7B54">
      <w:pPr>
        <w:pStyle w:val="POLICYListstyle"/>
        <w:numPr>
          <w:ilvl w:val="0"/>
          <w:numId w:val="24"/>
        </w:numPr>
      </w:pPr>
      <w:r w:rsidRPr="0090734F">
        <w:t>School to submit a Dependent Full-Fee Paying Overseas Students (FFPOS) Application, together with the Enrolment Application Fee, to the MACS Executive Director (or the delegate of the MACS Executive Director) for approval.</w:t>
      </w:r>
    </w:p>
    <w:p w14:paraId="2B3AEC90" w14:textId="19B94F24" w:rsidR="0090734F" w:rsidRPr="0090734F" w:rsidRDefault="0090734F" w:rsidP="007C7B54">
      <w:pPr>
        <w:pStyle w:val="POLICYListstyle"/>
        <w:numPr>
          <w:ilvl w:val="0"/>
          <w:numId w:val="24"/>
        </w:numPr>
      </w:pPr>
      <w:r w:rsidRPr="0090734F">
        <w:t>Upon approval, MACS to issue letter of offer and invoice</w:t>
      </w:r>
    </w:p>
    <w:p w14:paraId="7542DFEF" w14:textId="5E432C26" w:rsidR="0090734F" w:rsidRPr="0090734F" w:rsidRDefault="0090734F" w:rsidP="007C7B54">
      <w:pPr>
        <w:pStyle w:val="POLICYListstyle"/>
        <w:numPr>
          <w:ilvl w:val="0"/>
          <w:numId w:val="24"/>
        </w:numPr>
      </w:pPr>
      <w:r w:rsidRPr="0090734F">
        <w:t>Parent or Guardian to accept and pay tuition fee</w:t>
      </w:r>
    </w:p>
    <w:p w14:paraId="12525B2E" w14:textId="77777777" w:rsidR="0090734F" w:rsidRPr="0090734F" w:rsidRDefault="0090734F" w:rsidP="007C7B54">
      <w:pPr>
        <w:pStyle w:val="Heading2"/>
      </w:pPr>
      <w:r w:rsidRPr="0090734F">
        <w:t>Fee information</w:t>
      </w:r>
    </w:p>
    <w:p w14:paraId="4F553155" w14:textId="6F1088CE" w:rsidR="0090734F" w:rsidRPr="0090734F" w:rsidRDefault="0090734F" w:rsidP="0090734F">
      <w:pPr>
        <w:pStyle w:val="POLICYbody"/>
        <w:rPr>
          <w:b/>
        </w:rPr>
      </w:pPr>
      <w:r w:rsidRPr="0090734F">
        <w:rPr>
          <w:b/>
        </w:rPr>
        <w:t>Application Fee</w:t>
      </w:r>
    </w:p>
    <w:p w14:paraId="7B1D8591" w14:textId="77777777" w:rsidR="0090734F" w:rsidRPr="0090734F" w:rsidRDefault="0090734F" w:rsidP="0090734F">
      <w:pPr>
        <w:pStyle w:val="POLICYbody"/>
      </w:pPr>
      <w:r w:rsidRPr="0090734F">
        <w:t>Applications must be accompanied by the payment of the application fee. Payment must be made as detailed in the Dependent Full-Fee Paying Overseas Students (FFPOS) Application Form. The application fee is non-refundable.</w:t>
      </w:r>
    </w:p>
    <w:p w14:paraId="369A031D" w14:textId="77777777" w:rsidR="0090734F" w:rsidRPr="0090734F" w:rsidRDefault="0090734F" w:rsidP="0090734F">
      <w:pPr>
        <w:pStyle w:val="POLICYbody"/>
        <w:rPr>
          <w:b/>
        </w:rPr>
      </w:pPr>
      <w:r w:rsidRPr="0090734F">
        <w:rPr>
          <w:b/>
        </w:rPr>
        <w:t>Tuition Fee, levies and ad hoc charges</w:t>
      </w:r>
    </w:p>
    <w:p w14:paraId="4D7637B1" w14:textId="77777777" w:rsidR="0090734F" w:rsidRPr="0090734F" w:rsidRDefault="0090734F" w:rsidP="0090734F">
      <w:pPr>
        <w:pStyle w:val="POLICYbody"/>
      </w:pPr>
      <w:r w:rsidRPr="0090734F">
        <w:t>Tuition fees, levies and ad hoc charges can be paid by credit card, bank draft, bank cheque, money order, BPay (within Australia only) or telegraphic transfer, made payable to the individual school. The preferred method of payment is direct debit set up at the time of enrolment.</w:t>
      </w:r>
    </w:p>
    <w:p w14:paraId="4B435811" w14:textId="77777777" w:rsidR="0090734F" w:rsidRDefault="0090734F" w:rsidP="0090734F">
      <w:pPr>
        <w:pStyle w:val="POLICYbody"/>
      </w:pPr>
      <w:r w:rsidRPr="0090734F">
        <w:t>Tuition fees do not include fees and charges for books, uniforms, stationery items, school trips, camps, visa application or travel costs, excursion/school activities</w:t>
      </w:r>
      <w:bookmarkStart w:id="2" w:name="_GoBack"/>
      <w:bookmarkEnd w:id="2"/>
      <w:r w:rsidRPr="0090734F">
        <w:t>.</w:t>
      </w:r>
    </w:p>
    <w:p w14:paraId="3295BAA0" w14:textId="77777777" w:rsidR="0090734F" w:rsidRPr="0090734F" w:rsidRDefault="0090734F" w:rsidP="007C7B54">
      <w:pPr>
        <w:pStyle w:val="Heading2"/>
      </w:pPr>
      <w:r w:rsidRPr="0090734F">
        <w:lastRenderedPageBreak/>
        <w:t>Terms and conditions</w:t>
      </w:r>
    </w:p>
    <w:p w14:paraId="062C3E33" w14:textId="323E88AD" w:rsidR="0090734F" w:rsidRPr="0090734F" w:rsidRDefault="0090734F" w:rsidP="0090734F">
      <w:pPr>
        <w:pStyle w:val="POLICYbody"/>
      </w:pPr>
      <w:r w:rsidRPr="0090734F">
        <w:t>The Depend</w:t>
      </w:r>
      <w:r w:rsidR="00713122">
        <w:t>a</w:t>
      </w:r>
      <w:r w:rsidRPr="0090734F">
        <w:t>nt Full-Fee Paying Overseas Students (FFPOS) Application form will not be processed unless all relevant sections have been completed and all requested documentation is attached.</w:t>
      </w:r>
    </w:p>
    <w:p w14:paraId="6A5AD502" w14:textId="77777777" w:rsidR="0090734F" w:rsidRDefault="0090734F" w:rsidP="0090734F">
      <w:pPr>
        <w:pStyle w:val="POLICYbody"/>
      </w:pPr>
      <w:r w:rsidRPr="0090734F">
        <w:t>The student’s parent or legal guardian must sign the Dependent Full-Fee Paying Overseas Students (FFPOS) Application form where stated in the Parent’s/Guardian's Declaration section.</w:t>
      </w:r>
    </w:p>
    <w:p w14:paraId="39AAAD8E" w14:textId="77777777" w:rsidR="0090734F" w:rsidRPr="0090734F" w:rsidRDefault="0090734F" w:rsidP="0090734F">
      <w:pPr>
        <w:pStyle w:val="POLICYbody"/>
        <w:rPr>
          <w:b/>
        </w:rPr>
      </w:pPr>
      <w:r w:rsidRPr="0090734F">
        <w:rPr>
          <w:b/>
        </w:rPr>
        <w:t>Age requirements</w:t>
      </w:r>
    </w:p>
    <w:p w14:paraId="63D0F5C7" w14:textId="77777777" w:rsidR="0090734F" w:rsidRPr="0090734F" w:rsidRDefault="0090734F" w:rsidP="0090734F">
      <w:pPr>
        <w:pStyle w:val="POLICYbody"/>
      </w:pPr>
      <w:r w:rsidRPr="0090734F">
        <w:t>The minimum age for a dependant international student to commence school is 5 years old as at 30 April of the year of enrolment.</w:t>
      </w:r>
    </w:p>
    <w:p w14:paraId="6271C149" w14:textId="77777777" w:rsidR="0090734F" w:rsidRPr="0090734F" w:rsidRDefault="0090734F" w:rsidP="0090734F">
      <w:pPr>
        <w:pStyle w:val="POLICYbody"/>
      </w:pPr>
      <w:r w:rsidRPr="0090734F">
        <w:t>The maximum age for enrolment at a Victorian government school at commencement of school is as follows:</w:t>
      </w:r>
    </w:p>
    <w:p w14:paraId="4111003C" w14:textId="68AE4191" w:rsidR="0090734F" w:rsidRPr="0090734F" w:rsidRDefault="0090734F" w:rsidP="0090734F">
      <w:pPr>
        <w:pStyle w:val="POLICYListstyle"/>
      </w:pPr>
      <w:r w:rsidRPr="0090734F">
        <w:t xml:space="preserve">Entering Year </w:t>
      </w:r>
      <w:r>
        <w:t xml:space="preserve">9: </w:t>
      </w:r>
      <w:r w:rsidRPr="0090734F">
        <w:t>The student must be less than 17 years of age</w:t>
      </w:r>
    </w:p>
    <w:p w14:paraId="4442DB28" w14:textId="001651AA" w:rsidR="0090734F" w:rsidRPr="0090734F" w:rsidRDefault="0090734F" w:rsidP="0090734F">
      <w:pPr>
        <w:pStyle w:val="POLICYListstyle"/>
      </w:pPr>
      <w:r w:rsidRPr="0090734F">
        <w:t>Entering Year 10</w:t>
      </w:r>
      <w:r>
        <w:t>:</w:t>
      </w:r>
      <w:r w:rsidRPr="0090734F">
        <w:t xml:space="preserve">  The student must be less than 18 years of age</w:t>
      </w:r>
    </w:p>
    <w:p w14:paraId="53DE73CF" w14:textId="73479A9B" w:rsidR="0090734F" w:rsidRPr="0090734F" w:rsidRDefault="0090734F" w:rsidP="0090734F">
      <w:pPr>
        <w:pStyle w:val="POLICYListstyle"/>
      </w:pPr>
      <w:r w:rsidRPr="0090734F">
        <w:t>Entering Year 11</w:t>
      </w:r>
      <w:r>
        <w:t>:</w:t>
      </w:r>
      <w:r w:rsidRPr="0090734F">
        <w:t xml:space="preserve">  The student must be less than 19 years of age</w:t>
      </w:r>
    </w:p>
    <w:p w14:paraId="609F8077" w14:textId="1D0320D3" w:rsidR="0090734F" w:rsidRPr="0090734F" w:rsidRDefault="0090734F" w:rsidP="0090734F">
      <w:pPr>
        <w:pStyle w:val="POLICYListstyle"/>
      </w:pPr>
      <w:r w:rsidRPr="0090734F">
        <w:t>Entering Year 12</w:t>
      </w:r>
      <w:r>
        <w:t>:</w:t>
      </w:r>
      <w:r w:rsidRPr="0090734F">
        <w:t xml:space="preserve">  The student must be less than 20 years of age</w:t>
      </w:r>
      <w:bookmarkEnd w:id="1"/>
    </w:p>
    <w:sectPr w:rsidR="0090734F" w:rsidRPr="0090734F"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FBB1" w14:textId="77777777" w:rsidR="00047FB0" w:rsidRDefault="00047FB0" w:rsidP="00464B51">
      <w:pPr>
        <w:spacing w:before="0" w:after="0"/>
      </w:pPr>
      <w:r>
        <w:separator/>
      </w:r>
    </w:p>
  </w:endnote>
  <w:endnote w:type="continuationSeparator" w:id="0">
    <w:p w14:paraId="6C65DF55" w14:textId="77777777" w:rsidR="00047FB0" w:rsidRDefault="00047FB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047FB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1AA705AC"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7C7B54" w:rsidRPr="007C7B54">
      <w:rPr>
        <w:b/>
        <w:color w:val="595959" w:themeColor="text1" w:themeTint="A6"/>
      </w:rPr>
      <w:t xml:space="preserve"> </w:t>
    </w:r>
    <w:r w:rsidR="007C7B54">
      <w:rPr>
        <w:b/>
        <w:color w:val="595959" w:themeColor="text1" w:themeTint="A6"/>
      </w:rPr>
      <w:t xml:space="preserve">MACS Enrolment Framework </w:t>
    </w:r>
    <w:r w:rsidR="007C7B54" w:rsidRPr="003D31BB">
      <w:rPr>
        <w:color w:val="595959" w:themeColor="text1" w:themeTint="A6"/>
      </w:rPr>
      <w:t xml:space="preserve">| </w:t>
    </w:r>
    <w:r w:rsidR="00BF77B2">
      <w:rPr>
        <w:color w:val="595959" w:themeColor="text1" w:themeTint="A6"/>
      </w:rPr>
      <w:t>Draft</w:t>
    </w:r>
    <w:r w:rsidR="00BF77B2" w:rsidRPr="003D31BB">
      <w:rPr>
        <w:color w:val="595959" w:themeColor="text1" w:themeTint="A6"/>
      </w:rPr>
      <w:t xml:space="preserve"> | </w:t>
    </w:r>
    <w:r w:rsidR="00BF77B2">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D94C8B">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E8CB" w14:textId="77777777" w:rsidR="00047FB0" w:rsidRDefault="00047FB0" w:rsidP="00464B51">
      <w:pPr>
        <w:spacing w:before="0" w:after="0"/>
      </w:pPr>
      <w:r>
        <w:separator/>
      </w:r>
    </w:p>
  </w:footnote>
  <w:footnote w:type="continuationSeparator" w:id="0">
    <w:p w14:paraId="5CC1FD67" w14:textId="77777777" w:rsidR="00047FB0" w:rsidRDefault="00047FB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CC1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16D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BA6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03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EF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6E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0F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867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EE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480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01F3F"/>
    <w:multiLevelType w:val="hybridMultilevel"/>
    <w:tmpl w:val="E682B5CE"/>
    <w:lvl w:ilvl="0" w:tplc="48901DCE">
      <w:start w:val="1"/>
      <w:numFmt w:val="decimal"/>
      <w:lvlText w:val="%1."/>
      <w:lvlJc w:val="left"/>
      <w:pPr>
        <w:ind w:left="832" w:hanging="360"/>
        <w:jc w:val="left"/>
      </w:pPr>
      <w:rPr>
        <w:rFonts w:hint="default"/>
        <w:w w:val="100"/>
        <w:lang w:val="en-AU" w:eastAsia="en-US" w:bidi="ar-SA"/>
      </w:rPr>
    </w:lvl>
    <w:lvl w:ilvl="1" w:tplc="CAB2825C">
      <w:numFmt w:val="bullet"/>
      <w:lvlText w:val="•"/>
      <w:lvlJc w:val="left"/>
      <w:pPr>
        <w:ind w:left="1648" w:hanging="360"/>
      </w:pPr>
      <w:rPr>
        <w:rFonts w:hint="default"/>
        <w:lang w:val="en-AU" w:eastAsia="en-US" w:bidi="ar-SA"/>
      </w:rPr>
    </w:lvl>
    <w:lvl w:ilvl="2" w:tplc="AC98E4E2">
      <w:numFmt w:val="bullet"/>
      <w:lvlText w:val="•"/>
      <w:lvlJc w:val="left"/>
      <w:pPr>
        <w:ind w:left="2456" w:hanging="360"/>
      </w:pPr>
      <w:rPr>
        <w:rFonts w:hint="default"/>
        <w:lang w:val="en-AU" w:eastAsia="en-US" w:bidi="ar-SA"/>
      </w:rPr>
    </w:lvl>
    <w:lvl w:ilvl="3" w:tplc="48B82F54">
      <w:numFmt w:val="bullet"/>
      <w:lvlText w:val="•"/>
      <w:lvlJc w:val="left"/>
      <w:pPr>
        <w:ind w:left="3264" w:hanging="360"/>
      </w:pPr>
      <w:rPr>
        <w:rFonts w:hint="default"/>
        <w:lang w:val="en-AU" w:eastAsia="en-US" w:bidi="ar-SA"/>
      </w:rPr>
    </w:lvl>
    <w:lvl w:ilvl="4" w:tplc="F3D60878">
      <w:numFmt w:val="bullet"/>
      <w:lvlText w:val="•"/>
      <w:lvlJc w:val="left"/>
      <w:pPr>
        <w:ind w:left="4072" w:hanging="360"/>
      </w:pPr>
      <w:rPr>
        <w:rFonts w:hint="default"/>
        <w:lang w:val="en-AU" w:eastAsia="en-US" w:bidi="ar-SA"/>
      </w:rPr>
    </w:lvl>
    <w:lvl w:ilvl="5" w:tplc="235CD16A">
      <w:numFmt w:val="bullet"/>
      <w:lvlText w:val="•"/>
      <w:lvlJc w:val="left"/>
      <w:pPr>
        <w:ind w:left="4880" w:hanging="360"/>
      </w:pPr>
      <w:rPr>
        <w:rFonts w:hint="default"/>
        <w:lang w:val="en-AU" w:eastAsia="en-US" w:bidi="ar-SA"/>
      </w:rPr>
    </w:lvl>
    <w:lvl w:ilvl="6" w:tplc="8826AA12">
      <w:numFmt w:val="bullet"/>
      <w:lvlText w:val="•"/>
      <w:lvlJc w:val="left"/>
      <w:pPr>
        <w:ind w:left="5688" w:hanging="360"/>
      </w:pPr>
      <w:rPr>
        <w:rFonts w:hint="default"/>
        <w:lang w:val="en-AU" w:eastAsia="en-US" w:bidi="ar-SA"/>
      </w:rPr>
    </w:lvl>
    <w:lvl w:ilvl="7" w:tplc="1840B052">
      <w:numFmt w:val="bullet"/>
      <w:lvlText w:val="•"/>
      <w:lvlJc w:val="left"/>
      <w:pPr>
        <w:ind w:left="6496" w:hanging="360"/>
      </w:pPr>
      <w:rPr>
        <w:rFonts w:hint="default"/>
        <w:lang w:val="en-AU" w:eastAsia="en-US" w:bidi="ar-SA"/>
      </w:rPr>
    </w:lvl>
    <w:lvl w:ilvl="8" w:tplc="CA8E50C4">
      <w:numFmt w:val="bullet"/>
      <w:lvlText w:val="•"/>
      <w:lvlJc w:val="left"/>
      <w:pPr>
        <w:ind w:left="7304" w:hanging="360"/>
      </w:pPr>
      <w:rPr>
        <w:rFonts w:hint="default"/>
        <w:lang w:val="en-AU" w:eastAsia="en-US" w:bidi="ar-SA"/>
      </w:rPr>
    </w:lvl>
  </w:abstractNum>
  <w:abstractNum w:abstractNumId="11" w15:restartNumberingAfterBreak="0">
    <w:nsid w:val="34130A22"/>
    <w:multiLevelType w:val="multilevel"/>
    <w:tmpl w:val="3CAAB2D4"/>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abstractNum w:abstractNumId="12"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3"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4"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7" w15:restartNumberingAfterBreak="0">
    <w:nsid w:val="613170E2"/>
    <w:multiLevelType w:val="hybridMultilevel"/>
    <w:tmpl w:val="B6C6383E"/>
    <w:lvl w:ilvl="0" w:tplc="0409000F">
      <w:start w:val="1"/>
      <w:numFmt w:val="decimal"/>
      <w:lvlText w:val="%1."/>
      <w:lvlJc w:val="left"/>
      <w:pPr>
        <w:ind w:left="360" w:hanging="360"/>
      </w:pPr>
      <w:rPr>
        <w:rFonts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9"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0"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1" w15:restartNumberingAfterBreak="0">
    <w:nsid w:val="674A4581"/>
    <w:multiLevelType w:val="hybridMultilevel"/>
    <w:tmpl w:val="AF60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F927DF"/>
    <w:multiLevelType w:val="hybridMultilevel"/>
    <w:tmpl w:val="965CE6A0"/>
    <w:lvl w:ilvl="0" w:tplc="4400302E">
      <w:numFmt w:val="bullet"/>
      <w:lvlText w:val=""/>
      <w:lvlJc w:val="left"/>
      <w:pPr>
        <w:ind w:left="984" w:hanging="360"/>
      </w:pPr>
      <w:rPr>
        <w:rFonts w:ascii="Symbol" w:eastAsia="Symbol" w:hAnsi="Symbol" w:cs="Symbol" w:hint="default"/>
        <w:w w:val="100"/>
        <w:sz w:val="22"/>
        <w:szCs w:val="22"/>
        <w:lang w:val="en-AU" w:eastAsia="en-US" w:bidi="ar-SA"/>
      </w:rPr>
    </w:lvl>
    <w:lvl w:ilvl="1" w:tplc="DCCE67C2">
      <w:numFmt w:val="bullet"/>
      <w:lvlText w:val="•"/>
      <w:lvlJc w:val="left"/>
      <w:pPr>
        <w:ind w:left="1765" w:hanging="360"/>
      </w:pPr>
      <w:rPr>
        <w:rFonts w:hint="default"/>
        <w:lang w:val="en-AU" w:eastAsia="en-US" w:bidi="ar-SA"/>
      </w:rPr>
    </w:lvl>
    <w:lvl w:ilvl="2" w:tplc="1B726390">
      <w:numFmt w:val="bullet"/>
      <w:lvlText w:val="•"/>
      <w:lvlJc w:val="left"/>
      <w:pPr>
        <w:ind w:left="2550" w:hanging="360"/>
      </w:pPr>
      <w:rPr>
        <w:rFonts w:hint="default"/>
        <w:lang w:val="en-AU" w:eastAsia="en-US" w:bidi="ar-SA"/>
      </w:rPr>
    </w:lvl>
    <w:lvl w:ilvl="3" w:tplc="0388E3C4">
      <w:numFmt w:val="bullet"/>
      <w:lvlText w:val="•"/>
      <w:lvlJc w:val="left"/>
      <w:pPr>
        <w:ind w:left="3335" w:hanging="360"/>
      </w:pPr>
      <w:rPr>
        <w:rFonts w:hint="default"/>
        <w:lang w:val="en-AU" w:eastAsia="en-US" w:bidi="ar-SA"/>
      </w:rPr>
    </w:lvl>
    <w:lvl w:ilvl="4" w:tplc="5E1CDDDC">
      <w:numFmt w:val="bullet"/>
      <w:lvlText w:val="•"/>
      <w:lvlJc w:val="left"/>
      <w:pPr>
        <w:ind w:left="4120" w:hanging="360"/>
      </w:pPr>
      <w:rPr>
        <w:rFonts w:hint="default"/>
        <w:lang w:val="en-AU" w:eastAsia="en-US" w:bidi="ar-SA"/>
      </w:rPr>
    </w:lvl>
    <w:lvl w:ilvl="5" w:tplc="EB4661D0">
      <w:numFmt w:val="bullet"/>
      <w:lvlText w:val="•"/>
      <w:lvlJc w:val="left"/>
      <w:pPr>
        <w:ind w:left="4905" w:hanging="360"/>
      </w:pPr>
      <w:rPr>
        <w:rFonts w:hint="default"/>
        <w:lang w:val="en-AU" w:eastAsia="en-US" w:bidi="ar-SA"/>
      </w:rPr>
    </w:lvl>
    <w:lvl w:ilvl="6" w:tplc="BCE4FC24">
      <w:numFmt w:val="bullet"/>
      <w:lvlText w:val="•"/>
      <w:lvlJc w:val="left"/>
      <w:pPr>
        <w:ind w:left="5690" w:hanging="360"/>
      </w:pPr>
      <w:rPr>
        <w:rFonts w:hint="default"/>
        <w:lang w:val="en-AU" w:eastAsia="en-US" w:bidi="ar-SA"/>
      </w:rPr>
    </w:lvl>
    <w:lvl w:ilvl="7" w:tplc="BD282A28">
      <w:numFmt w:val="bullet"/>
      <w:lvlText w:val="•"/>
      <w:lvlJc w:val="left"/>
      <w:pPr>
        <w:ind w:left="6475" w:hanging="360"/>
      </w:pPr>
      <w:rPr>
        <w:rFonts w:hint="default"/>
        <w:lang w:val="en-AU" w:eastAsia="en-US" w:bidi="ar-SA"/>
      </w:rPr>
    </w:lvl>
    <w:lvl w:ilvl="8" w:tplc="AD10E912">
      <w:numFmt w:val="bullet"/>
      <w:lvlText w:val="•"/>
      <w:lvlJc w:val="left"/>
      <w:pPr>
        <w:ind w:left="7260" w:hanging="360"/>
      </w:pPr>
      <w:rPr>
        <w:rFonts w:hint="default"/>
        <w:lang w:val="en-AU" w:eastAsia="en-US" w:bidi="ar-SA"/>
      </w:rPr>
    </w:lvl>
  </w:abstractNum>
  <w:abstractNum w:abstractNumId="23" w15:restartNumberingAfterBreak="0">
    <w:nsid w:val="72560AAB"/>
    <w:multiLevelType w:val="multilevel"/>
    <w:tmpl w:val="7A22CAAC"/>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8"/>
  </w:num>
  <w:num w:numId="16">
    <w:abstractNumId w:val="19"/>
  </w:num>
  <w:num w:numId="17">
    <w:abstractNumId w:val="20"/>
  </w:num>
  <w:num w:numId="18">
    <w:abstractNumId w:val="16"/>
  </w:num>
  <w:num w:numId="19">
    <w:abstractNumId w:val="23"/>
  </w:num>
  <w:num w:numId="20">
    <w:abstractNumId w:val="21"/>
  </w:num>
  <w:num w:numId="21">
    <w:abstractNumId w:val="11"/>
  </w:num>
  <w:num w:numId="22">
    <w:abstractNumId w:val="10"/>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31C5D"/>
    <w:rsid w:val="00047FB0"/>
    <w:rsid w:val="00060B0D"/>
    <w:rsid w:val="00063E0D"/>
    <w:rsid w:val="000719CB"/>
    <w:rsid w:val="000914A3"/>
    <w:rsid w:val="00096AB7"/>
    <w:rsid w:val="000B6686"/>
    <w:rsid w:val="000C2E23"/>
    <w:rsid w:val="000D367B"/>
    <w:rsid w:val="000E67E1"/>
    <w:rsid w:val="000F6DF6"/>
    <w:rsid w:val="00107FEE"/>
    <w:rsid w:val="00115B27"/>
    <w:rsid w:val="00152C92"/>
    <w:rsid w:val="001A05E3"/>
    <w:rsid w:val="001B2118"/>
    <w:rsid w:val="001C5644"/>
    <w:rsid w:val="00216E1D"/>
    <w:rsid w:val="002859C1"/>
    <w:rsid w:val="002A21C0"/>
    <w:rsid w:val="002A41CD"/>
    <w:rsid w:val="002D67BF"/>
    <w:rsid w:val="002E67CB"/>
    <w:rsid w:val="002F4D30"/>
    <w:rsid w:val="00311FD2"/>
    <w:rsid w:val="0031723F"/>
    <w:rsid w:val="0032453A"/>
    <w:rsid w:val="0032656B"/>
    <w:rsid w:val="00343DB9"/>
    <w:rsid w:val="00366A6A"/>
    <w:rsid w:val="00386251"/>
    <w:rsid w:val="00391B86"/>
    <w:rsid w:val="003D0FE5"/>
    <w:rsid w:val="003D31BB"/>
    <w:rsid w:val="0045089E"/>
    <w:rsid w:val="00464B51"/>
    <w:rsid w:val="004672AB"/>
    <w:rsid w:val="0048315B"/>
    <w:rsid w:val="00485F31"/>
    <w:rsid w:val="004A0892"/>
    <w:rsid w:val="004A765C"/>
    <w:rsid w:val="004B3C87"/>
    <w:rsid w:val="004D63D2"/>
    <w:rsid w:val="004E0A96"/>
    <w:rsid w:val="00517DA8"/>
    <w:rsid w:val="00532E24"/>
    <w:rsid w:val="0054649A"/>
    <w:rsid w:val="00565A98"/>
    <w:rsid w:val="00594D6E"/>
    <w:rsid w:val="005A7BF8"/>
    <w:rsid w:val="005C1579"/>
    <w:rsid w:val="005E1CF5"/>
    <w:rsid w:val="00603268"/>
    <w:rsid w:val="0060646E"/>
    <w:rsid w:val="00635C9F"/>
    <w:rsid w:val="00683EF3"/>
    <w:rsid w:val="00684411"/>
    <w:rsid w:val="00685DB9"/>
    <w:rsid w:val="006C5DE4"/>
    <w:rsid w:val="006D1C45"/>
    <w:rsid w:val="006D3257"/>
    <w:rsid w:val="006D7FB4"/>
    <w:rsid w:val="006E6D5E"/>
    <w:rsid w:val="006F6267"/>
    <w:rsid w:val="00713122"/>
    <w:rsid w:val="007156D2"/>
    <w:rsid w:val="00726FEA"/>
    <w:rsid w:val="00744FCB"/>
    <w:rsid w:val="0075546F"/>
    <w:rsid w:val="00755591"/>
    <w:rsid w:val="0076283E"/>
    <w:rsid w:val="00763EA7"/>
    <w:rsid w:val="007C340D"/>
    <w:rsid w:val="007C7B54"/>
    <w:rsid w:val="007D11CB"/>
    <w:rsid w:val="007D2482"/>
    <w:rsid w:val="007E3632"/>
    <w:rsid w:val="007F5C14"/>
    <w:rsid w:val="00827213"/>
    <w:rsid w:val="0083203F"/>
    <w:rsid w:val="00850EF5"/>
    <w:rsid w:val="00875545"/>
    <w:rsid w:val="00882C17"/>
    <w:rsid w:val="00892845"/>
    <w:rsid w:val="008E1F89"/>
    <w:rsid w:val="0090734F"/>
    <w:rsid w:val="009218BC"/>
    <w:rsid w:val="00924EB4"/>
    <w:rsid w:val="0093362E"/>
    <w:rsid w:val="009463E9"/>
    <w:rsid w:val="009B6B65"/>
    <w:rsid w:val="009B747C"/>
    <w:rsid w:val="009C4BA2"/>
    <w:rsid w:val="009E0380"/>
    <w:rsid w:val="009E6A1D"/>
    <w:rsid w:val="009F23E7"/>
    <w:rsid w:val="00A06EEA"/>
    <w:rsid w:val="00A61080"/>
    <w:rsid w:val="00AC7F39"/>
    <w:rsid w:val="00B07950"/>
    <w:rsid w:val="00B14757"/>
    <w:rsid w:val="00B46447"/>
    <w:rsid w:val="00B75BEB"/>
    <w:rsid w:val="00B85F28"/>
    <w:rsid w:val="00B95CC2"/>
    <w:rsid w:val="00BC237B"/>
    <w:rsid w:val="00BD379C"/>
    <w:rsid w:val="00BE72EC"/>
    <w:rsid w:val="00BF77B2"/>
    <w:rsid w:val="00C134D7"/>
    <w:rsid w:val="00C21BA8"/>
    <w:rsid w:val="00C25E0A"/>
    <w:rsid w:val="00C4134D"/>
    <w:rsid w:val="00C50218"/>
    <w:rsid w:val="00C56583"/>
    <w:rsid w:val="00C70D60"/>
    <w:rsid w:val="00CD0F19"/>
    <w:rsid w:val="00CE1018"/>
    <w:rsid w:val="00CE42A7"/>
    <w:rsid w:val="00CE76F6"/>
    <w:rsid w:val="00D10D20"/>
    <w:rsid w:val="00D1285D"/>
    <w:rsid w:val="00D23C28"/>
    <w:rsid w:val="00D25625"/>
    <w:rsid w:val="00D43DC1"/>
    <w:rsid w:val="00D94C8B"/>
    <w:rsid w:val="00DF02AC"/>
    <w:rsid w:val="00DF2D20"/>
    <w:rsid w:val="00DF7A7B"/>
    <w:rsid w:val="00E1762C"/>
    <w:rsid w:val="00E22584"/>
    <w:rsid w:val="00E22970"/>
    <w:rsid w:val="00E3317B"/>
    <w:rsid w:val="00E511D8"/>
    <w:rsid w:val="00E654BB"/>
    <w:rsid w:val="00EB478E"/>
    <w:rsid w:val="00EE5E95"/>
    <w:rsid w:val="00EF009E"/>
    <w:rsid w:val="00EF1728"/>
    <w:rsid w:val="00F212E4"/>
    <w:rsid w:val="00F265C4"/>
    <w:rsid w:val="00F455BE"/>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4A089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4A0892"/>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93EAAC26-611E-7740-A975-C559FE2D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2021-06-04T04:07:00Z</dcterms:created>
  <dcterms:modified xsi:type="dcterms:W3CDTF">2021-06-04T04:07:00Z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