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CF8D" w14:textId="70235CBB" w:rsidR="00EF009E" w:rsidRPr="00A40E8D" w:rsidRDefault="002D67BF" w:rsidP="00A40E8D">
      <w:pPr>
        <w:rPr>
          <w:kern w:val="2"/>
        </w:rPr>
      </w:pPr>
      <w:bookmarkStart w:id="0" w:name="_Toc303331445"/>
      <w:r w:rsidRPr="00063E0D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EE621ED" wp14:editId="5E50F584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30E1D" w14:textId="02D8A1F8" w:rsidR="002D67BF" w:rsidRPr="002D67BF" w:rsidRDefault="00C17957" w:rsidP="002D67BF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  <w:drawing>
                                <wp:inline distT="0" distB="0" distL="0" distR="0" wp14:anchorId="4BCA68F5" wp14:editId="6D4B812C">
                                  <wp:extent cx="792480" cy="5956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ransparen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621ED" id="Rectangle 10" o:spid="_x0000_s1026" style="position:absolute;margin-left:369.1pt;margin-top:15.05pt;width:63.15pt;height:59.2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" filled="f" stroked="f">
                <v:textbox inset="0,0,0,0">
                  <w:txbxContent>
                    <w:p w14:paraId="62730E1D" w14:textId="02D8A1F8" w:rsidR="002D67BF" w:rsidRPr="002D67BF" w:rsidRDefault="00C17957" w:rsidP="002D67BF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noProof/>
                          <w:color w:val="FF0000"/>
                          <w:sz w:val="10"/>
                          <w:szCs w:val="10"/>
                          <w:lang w:val="en-AU"/>
                        </w:rPr>
                        <w:drawing>
                          <wp:inline distT="0" distB="0" distL="0" distR="0" wp14:anchorId="4BCA68F5" wp14:editId="6D4B812C">
                            <wp:extent cx="792480" cy="5956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ransparent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59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5E0A" w:rsidRPr="00063E0D">
        <w:rPr>
          <w:noProof/>
          <w:kern w:val="2"/>
        </w:rPr>
        <w:drawing>
          <wp:inline distT="0" distB="0" distL="0" distR="0" wp14:anchorId="559A7A0A" wp14:editId="28E8FF63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</w:rPr>
        <mc:AlternateContent>
          <mc:Choice Requires="wps">
            <w:drawing>
              <wp:anchor distT="0" distB="0" distL="114300" distR="114300" simplePos="0" relativeHeight="251620352" behindDoc="0" locked="1" layoutInCell="1" allowOverlap="1" wp14:anchorId="5D60E5A9" wp14:editId="0D9A4745">
                <wp:simplePos x="0" y="0"/>
                <wp:positionH relativeFrom="page">
                  <wp:posOffset>968375</wp:posOffset>
                </wp:positionH>
                <wp:positionV relativeFrom="page">
                  <wp:posOffset>768985</wp:posOffset>
                </wp:positionV>
                <wp:extent cx="3068955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1240A" w14:textId="44A12C69" w:rsidR="00C25E0A" w:rsidRPr="00227AB3" w:rsidRDefault="00227AB3" w:rsidP="005C1579">
                            <w:pPr>
                              <w:pStyle w:val="Heading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OHS Issue Resolution Flowchart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60E5A9" id="Rectangle 3" o:spid="_x0000_s1027" style="position:absolute;margin-left:76.25pt;margin-top:60.55pt;width:241.65pt;height:77.9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" filled="f" stroked="f">
                <v:textbox inset="4mm,3mm,2mm,0">
                  <w:txbxContent>
                    <w:p w14:paraId="1AD1240A" w14:textId="44A12C69" w:rsidR="00C25E0A" w:rsidRPr="00227AB3" w:rsidRDefault="00227AB3" w:rsidP="005C1579">
                      <w:pPr>
                        <w:pStyle w:val="Heading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OHS Issue Resolution Flowchart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1" w:name="_Toc303331446"/>
      <w:bookmarkEnd w:id="0"/>
    </w:p>
    <w:bookmarkEnd w:id="1"/>
    <w:p w14:paraId="1309A429" w14:textId="6BBC3D74" w:rsidR="00227AB3" w:rsidRPr="00227AB3" w:rsidRDefault="00227AB3" w:rsidP="00227AB3">
      <w:pPr>
        <w:pStyle w:val="BodyCopy"/>
        <w:rPr>
          <w:i/>
          <w:iCs/>
        </w:rPr>
      </w:pPr>
      <w:r w:rsidRPr="00227AB3">
        <w:rPr>
          <w:i/>
          <w:iCs/>
        </w:rPr>
        <w:t xml:space="preserve">The following flowchart </w:t>
      </w:r>
      <w:r w:rsidR="00B92186" w:rsidRPr="00227AB3">
        <w:rPr>
          <w:i/>
          <w:iCs/>
        </w:rPr>
        <w:t>should</w:t>
      </w:r>
      <w:r w:rsidRPr="00227AB3">
        <w:rPr>
          <w:i/>
          <w:iCs/>
        </w:rPr>
        <w:t xml:space="preserve"> be </w:t>
      </w:r>
      <w:r w:rsidR="00C64AE9">
        <w:rPr>
          <w:i/>
          <w:iCs/>
        </w:rPr>
        <w:t>used</w:t>
      </w:r>
      <w:r w:rsidRPr="00227AB3">
        <w:rPr>
          <w:i/>
          <w:iCs/>
        </w:rPr>
        <w:t xml:space="preserve"> for the resolution of workplace occupational health and safety (OHS) issues</w:t>
      </w:r>
      <w:r w:rsidR="00236F23">
        <w:rPr>
          <w:i/>
          <w:iCs/>
        </w:rPr>
        <w:t>,</w:t>
      </w:r>
      <w:r w:rsidRPr="00227AB3">
        <w:rPr>
          <w:i/>
          <w:iCs/>
        </w:rPr>
        <w:t xml:space="preserve"> providing an agreed process does not already exist.</w:t>
      </w:r>
    </w:p>
    <w:p w14:paraId="73EB6912" w14:textId="463BAC4E" w:rsidR="00227AB3" w:rsidRPr="00227AB3" w:rsidRDefault="00227AB3" w:rsidP="00227AB3">
      <w:pPr>
        <w:pStyle w:val="BodyCopy"/>
        <w:rPr>
          <w:i/>
          <w:iCs/>
        </w:rPr>
      </w:pPr>
      <w:r w:rsidRPr="00227AB3">
        <w:rPr>
          <w:i/>
          <w:iCs/>
        </w:rPr>
        <w:t>This flowchart or the agreed process should be communicated to all employees and displayed in a prominent position in the workplace including on the OHS Notice Board.</w:t>
      </w:r>
    </w:p>
    <w:p w14:paraId="4CDB2D84" w14:textId="2EA8DFC6" w:rsidR="008B3330" w:rsidRDefault="00227AB3" w:rsidP="008B3330">
      <w:pPr>
        <w:pStyle w:val="BodyCopy"/>
        <w:rPr>
          <w:b/>
          <w:bCs/>
          <w:lang w:val="en-AU"/>
        </w:rPr>
      </w:pPr>
      <w:bookmarkStart w:id="2" w:name="_GoBack"/>
      <w:bookmarkEnd w:id="2"/>
      <w:r w:rsidRPr="00C17957">
        <w:rPr>
          <w:b/>
          <w:bCs/>
          <w:lang w:val="en-AU"/>
        </w:rPr>
        <w:t>The Health and Safety Representative is:</w:t>
      </w:r>
      <w:r>
        <w:rPr>
          <w:b/>
          <w:bCs/>
          <w:lang w:val="en-AU"/>
        </w:rPr>
        <w:t xml:space="preserve"> </w:t>
      </w:r>
    </w:p>
    <w:p w14:paraId="22E20807" w14:textId="1F9D8D1E" w:rsidR="00A40E8D" w:rsidRPr="008B3330" w:rsidRDefault="008B3330" w:rsidP="008B3330">
      <w:pPr>
        <w:rPr>
          <w:sz w:val="10"/>
          <w:szCs w:val="10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69FB3DB" wp14:editId="22FBD1DA">
                <wp:simplePos x="0" y="0"/>
                <wp:positionH relativeFrom="column">
                  <wp:posOffset>2228850</wp:posOffset>
                </wp:positionH>
                <wp:positionV relativeFrom="paragraph">
                  <wp:posOffset>28673</wp:posOffset>
                </wp:positionV>
                <wp:extent cx="1153160" cy="277495"/>
                <wp:effectExtent l="0" t="0" r="2540" b="1905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7495"/>
                        </a:xfrm>
                        <a:prstGeom prst="rect">
                          <a:avLst/>
                        </a:prstGeom>
                        <a:solidFill>
                          <a:srgbClr val="78B800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3D74" w14:textId="77777777" w:rsidR="00A40E8D" w:rsidRPr="004647A4" w:rsidRDefault="00A40E8D" w:rsidP="007A0B82">
                            <w:pPr>
                              <w:pStyle w:val="TableText0"/>
                              <w:rPr>
                                <w:color w:val="FFFFFF" w:themeColor="background1"/>
                              </w:rPr>
                            </w:pPr>
                            <w:r w:rsidRPr="004647A4">
                              <w:rPr>
                                <w:color w:val="FFFFFF" w:themeColor="background1"/>
                              </w:rPr>
                              <w:t>OHS ISSUE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9FB3DB" id="Rectangle 2" o:spid="_x0000_s1028" style="position:absolute;margin-left:175.5pt;margin-top:2.25pt;width:90.8pt;height:21.8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" fillcolor="#78b800" stroked="f" strokeweight="1.5pt">
                <v:textbox inset="1mm,1mm,1mm,1mm">
                  <w:txbxContent>
                    <w:p w14:paraId="557B3D74" w14:textId="77777777" w:rsidR="00A40E8D" w:rsidRPr="004647A4" w:rsidRDefault="00A40E8D" w:rsidP="007A0B82">
                      <w:pPr>
                        <w:pStyle w:val="TableText0"/>
                        <w:rPr>
                          <w:color w:val="FFFFFF" w:themeColor="background1"/>
                        </w:rPr>
                      </w:pPr>
                      <w:r w:rsidRPr="004647A4">
                        <w:rPr>
                          <w:color w:val="FFFFFF" w:themeColor="background1"/>
                        </w:rPr>
                        <w:t>OHS ISSUE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0"/>
          <w:szCs w:val="10"/>
          <w:lang w:val="en-AU"/>
        </w:rPr>
        <w:t xml:space="preserve"> </w:t>
      </w:r>
    </w:p>
    <w:p w14:paraId="37EB35C9" w14:textId="505D55E6" w:rsidR="00A40E8D" w:rsidRPr="00227AB3" w:rsidRDefault="005A59F6" w:rsidP="00227AB3">
      <w:pPr>
        <w:pStyle w:val="BodyCopy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40142" wp14:editId="3CA8BF6A">
                <wp:simplePos x="0" y="0"/>
                <wp:positionH relativeFrom="column">
                  <wp:posOffset>3066415</wp:posOffset>
                </wp:positionH>
                <wp:positionV relativeFrom="paragraph">
                  <wp:posOffset>5688475</wp:posOffset>
                </wp:positionV>
                <wp:extent cx="0" cy="828675"/>
                <wp:effectExtent l="0" t="0" r="12700" b="9525"/>
                <wp:wrapNone/>
                <wp:docPr id="14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A30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241.45pt;margin-top:447.9pt;width:0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" strokecolor="#78b800" strokeweight="1pt"/>
            </w:pict>
          </mc:Fallback>
        </mc:AlternateContent>
      </w:r>
      <w:r w:rsidR="008609D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971D05" wp14:editId="72646548">
                <wp:simplePos x="0" y="0"/>
                <wp:positionH relativeFrom="column">
                  <wp:posOffset>641350</wp:posOffset>
                </wp:positionH>
                <wp:positionV relativeFrom="paragraph">
                  <wp:posOffset>2475571</wp:posOffset>
                </wp:positionV>
                <wp:extent cx="5080" cy="2533015"/>
                <wp:effectExtent l="63500" t="0" r="45720" b="32385"/>
                <wp:wrapNone/>
                <wp:docPr id="1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533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D03A08" id="AutoShape 44" o:spid="_x0000_s1026" type="#_x0000_t32" style="position:absolute;margin-left:50.5pt;margin-top:194.95pt;width:.4pt;height:199.45pt;flip:x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" strokecolor="#78b800" strokeweight="1pt">
                <v:stroke endarrow="block"/>
              </v:shape>
            </w:pict>
          </mc:Fallback>
        </mc:AlternateContent>
      </w:r>
      <w:r w:rsidR="008609D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41C72B" wp14:editId="56685E30">
                <wp:simplePos x="0" y="0"/>
                <wp:positionH relativeFrom="column">
                  <wp:posOffset>644525</wp:posOffset>
                </wp:positionH>
                <wp:positionV relativeFrom="paragraph">
                  <wp:posOffset>2477135</wp:posOffset>
                </wp:positionV>
                <wp:extent cx="811530" cy="5715"/>
                <wp:effectExtent l="0" t="0" r="13970" b="19685"/>
                <wp:wrapNone/>
                <wp:docPr id="12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1530" cy="57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0D60B5" id="AutoShape 68" o:spid="_x0000_s1026" type="#_x0000_t32" style="position:absolute;margin-left:50.75pt;margin-top:195.05pt;width:63.9pt;height:.45pt;flip:x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" strokecolor="#78b800" strokeweight="1pt"/>
            </w:pict>
          </mc:Fallback>
        </mc:AlternateContent>
      </w:r>
      <w:r w:rsidR="008609D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FA228" wp14:editId="5531110F">
                <wp:simplePos x="0" y="0"/>
                <wp:positionH relativeFrom="column">
                  <wp:posOffset>1560830</wp:posOffset>
                </wp:positionH>
                <wp:positionV relativeFrom="paragraph">
                  <wp:posOffset>2473960</wp:posOffset>
                </wp:positionV>
                <wp:extent cx="988060" cy="6350"/>
                <wp:effectExtent l="0" t="63500" r="0" b="69850"/>
                <wp:wrapNone/>
                <wp:docPr id="15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806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AA5F67" id="AutoShape 20" o:spid="_x0000_s1026" type="#_x0000_t32" style="position:absolute;margin-left:122.9pt;margin-top:194.8pt;width:77.8pt;height: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" strokecolor="#78b800" strokeweight="1pt">
                <v:stroke endarrow="block"/>
              </v:shape>
            </w:pict>
          </mc:Fallback>
        </mc:AlternateContent>
      </w:r>
      <w:r w:rsidR="008609D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55CE0" wp14:editId="62AB0022">
                <wp:simplePos x="0" y="0"/>
                <wp:positionH relativeFrom="column">
                  <wp:posOffset>1081405</wp:posOffset>
                </wp:positionH>
                <wp:positionV relativeFrom="paragraph">
                  <wp:posOffset>2121535</wp:posOffset>
                </wp:positionV>
                <wp:extent cx="1079500" cy="719455"/>
                <wp:effectExtent l="0" t="0" r="0" b="4445"/>
                <wp:wrapNone/>
                <wp:docPr id="1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diamond">
                          <a:avLst/>
                        </a:prstGeom>
                        <a:solidFill>
                          <a:srgbClr val="FF804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0B14" w14:textId="77777777" w:rsidR="00A40E8D" w:rsidRPr="00D273E9" w:rsidRDefault="00A40E8D" w:rsidP="007A0B82">
                            <w:pPr>
                              <w:pStyle w:val="TableText0"/>
                            </w:pPr>
                            <w:r w:rsidRPr="00D273E9">
                              <w:t>Issue resolved?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BF55CE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" o:spid="_x0000_s1029" type="#_x0000_t4" style="position:absolute;margin-left:85.15pt;margin-top:167.05pt;width:85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" fillcolor="#ff8041" stroked="f" strokeweight="1.5pt">
                <v:textbox inset="0,0,0,0">
                  <w:txbxContent>
                    <w:p w14:paraId="2FE90B14" w14:textId="77777777" w:rsidR="00A40E8D" w:rsidRPr="00D273E9" w:rsidRDefault="00A40E8D" w:rsidP="007A0B82">
                      <w:pPr>
                        <w:pStyle w:val="TableText0"/>
                      </w:pPr>
                      <w:r w:rsidRPr="00D273E9">
                        <w:t>Issue resolved?</w:t>
                      </w:r>
                    </w:p>
                  </w:txbxContent>
                </v:textbox>
              </v:shape>
            </w:pict>
          </mc:Fallback>
        </mc:AlternateContent>
      </w:r>
      <w:r w:rsidR="008609D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94F9CF" wp14:editId="3B3B07E7">
                <wp:simplePos x="0" y="0"/>
                <wp:positionH relativeFrom="column">
                  <wp:posOffset>2225675</wp:posOffset>
                </wp:positionH>
                <wp:positionV relativeFrom="paragraph">
                  <wp:posOffset>2406015</wp:posOffset>
                </wp:positionV>
                <wp:extent cx="180340" cy="137795"/>
                <wp:effectExtent l="0" t="0" r="0" b="1905"/>
                <wp:wrapNone/>
                <wp:docPr id="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77EDD" w14:textId="77777777" w:rsidR="00A40E8D" w:rsidRPr="000271A3" w:rsidRDefault="00A40E8D" w:rsidP="003E0FD6">
                            <w:pPr>
                              <w:pStyle w:val="TableText0"/>
                              <w:rPr>
                                <w:b w:val="0"/>
                                <w:bCs/>
                                <w:color w:val="78B800"/>
                              </w:rPr>
                            </w:pPr>
                            <w:r w:rsidRPr="000271A3">
                              <w:rPr>
                                <w:b w:val="0"/>
                                <w:bCs/>
                                <w:color w:val="78B8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E94F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75.25pt;margin-top:189.45pt;width:14.2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" stroked="f">
                <v:textbox inset="0,0,0,0">
                  <w:txbxContent>
                    <w:p w14:paraId="47577EDD" w14:textId="77777777" w:rsidR="00A40E8D" w:rsidRPr="000271A3" w:rsidRDefault="00A40E8D" w:rsidP="003E0FD6">
                      <w:pPr>
                        <w:pStyle w:val="TableText0"/>
                        <w:rPr>
                          <w:b w:val="0"/>
                          <w:bCs/>
                          <w:color w:val="78B800"/>
                        </w:rPr>
                      </w:pPr>
                      <w:r w:rsidRPr="000271A3">
                        <w:rPr>
                          <w:b w:val="0"/>
                          <w:bCs/>
                          <w:color w:val="78B8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09D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C88218" wp14:editId="453AE9BB">
                <wp:simplePos x="0" y="0"/>
                <wp:positionH relativeFrom="column">
                  <wp:posOffset>737235</wp:posOffset>
                </wp:positionH>
                <wp:positionV relativeFrom="paragraph">
                  <wp:posOffset>2396831</wp:posOffset>
                </wp:positionV>
                <wp:extent cx="219710" cy="146685"/>
                <wp:effectExtent l="0" t="0" r="0" b="5715"/>
                <wp:wrapNone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9EB03" w14:textId="77777777" w:rsidR="00A40E8D" w:rsidRPr="000271A3" w:rsidRDefault="00A40E8D" w:rsidP="003E0FD6">
                            <w:pPr>
                              <w:pStyle w:val="TableText0"/>
                              <w:rPr>
                                <w:b w:val="0"/>
                                <w:bCs/>
                                <w:color w:val="78B800"/>
                              </w:rPr>
                            </w:pPr>
                            <w:r w:rsidRPr="000271A3">
                              <w:rPr>
                                <w:b w:val="0"/>
                                <w:bCs/>
                                <w:color w:val="78B8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C88218" id="_x0000_s1031" type="#_x0000_t202" style="position:absolute;margin-left:58.05pt;margin-top:188.75pt;width:17.3pt;height:1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" stroked="f">
                <v:textbox inset="0,0,0,0">
                  <w:txbxContent>
                    <w:p w14:paraId="6889EB03" w14:textId="77777777" w:rsidR="00A40E8D" w:rsidRPr="000271A3" w:rsidRDefault="00A40E8D" w:rsidP="003E0FD6">
                      <w:pPr>
                        <w:pStyle w:val="TableText0"/>
                        <w:rPr>
                          <w:b w:val="0"/>
                          <w:bCs/>
                          <w:color w:val="78B800"/>
                        </w:rPr>
                      </w:pPr>
                      <w:r w:rsidRPr="000271A3">
                        <w:rPr>
                          <w:b w:val="0"/>
                          <w:bCs/>
                          <w:color w:val="78B80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12AC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978C96" wp14:editId="696BC572">
                <wp:simplePos x="0" y="0"/>
                <wp:positionH relativeFrom="column">
                  <wp:posOffset>3868420</wp:posOffset>
                </wp:positionH>
                <wp:positionV relativeFrom="paragraph">
                  <wp:posOffset>2401229</wp:posOffset>
                </wp:positionV>
                <wp:extent cx="229235" cy="141605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EDA42" w14:textId="77777777" w:rsidR="00A40E8D" w:rsidRPr="000271A3" w:rsidRDefault="00A40E8D" w:rsidP="003E0FD6">
                            <w:pPr>
                              <w:pStyle w:val="TableText0"/>
                              <w:rPr>
                                <w:b w:val="0"/>
                                <w:bCs/>
                                <w:color w:val="78B800"/>
                              </w:rPr>
                            </w:pPr>
                            <w:r w:rsidRPr="000271A3">
                              <w:rPr>
                                <w:b w:val="0"/>
                                <w:bCs/>
                                <w:color w:val="78B8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978C96" id="_x0000_s1032" type="#_x0000_t202" style="position:absolute;margin-left:304.6pt;margin-top:189.05pt;width:18.05pt;height: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" stroked="f">
                <v:textbox inset="0,0,0,0">
                  <w:txbxContent>
                    <w:p w14:paraId="0CBEDA42" w14:textId="77777777" w:rsidR="00A40E8D" w:rsidRPr="000271A3" w:rsidRDefault="00A40E8D" w:rsidP="003E0FD6">
                      <w:pPr>
                        <w:pStyle w:val="TableText0"/>
                        <w:rPr>
                          <w:b w:val="0"/>
                          <w:bCs/>
                          <w:color w:val="78B800"/>
                        </w:rPr>
                      </w:pPr>
                      <w:r w:rsidRPr="000271A3">
                        <w:rPr>
                          <w:b w:val="0"/>
                          <w:bCs/>
                          <w:color w:val="78B80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12AC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5C8AD" wp14:editId="668295FB">
                <wp:simplePos x="0" y="0"/>
                <wp:positionH relativeFrom="column">
                  <wp:posOffset>2967990</wp:posOffset>
                </wp:positionH>
                <wp:positionV relativeFrom="paragraph">
                  <wp:posOffset>2900045</wp:posOffset>
                </wp:positionV>
                <wp:extent cx="243205" cy="138430"/>
                <wp:effectExtent l="0" t="0" r="0" b="1270"/>
                <wp:wrapNone/>
                <wp:docPr id="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AADF2" w14:textId="77777777" w:rsidR="00A40E8D" w:rsidRPr="000271A3" w:rsidRDefault="00A40E8D" w:rsidP="003E0FD6">
                            <w:pPr>
                              <w:pStyle w:val="TableText0"/>
                              <w:rPr>
                                <w:b w:val="0"/>
                                <w:bCs/>
                                <w:color w:val="78B800"/>
                              </w:rPr>
                            </w:pPr>
                            <w:r w:rsidRPr="000271A3">
                              <w:rPr>
                                <w:b w:val="0"/>
                                <w:bCs/>
                                <w:color w:val="78B8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75C8AD" id="_x0000_s1033" type="#_x0000_t202" style="position:absolute;margin-left:233.7pt;margin-top:228.35pt;width:19.1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" stroked="f">
                <v:textbox inset="0,0,0,0">
                  <w:txbxContent>
                    <w:p w14:paraId="02AAADF2" w14:textId="77777777" w:rsidR="00A40E8D" w:rsidRPr="000271A3" w:rsidRDefault="00A40E8D" w:rsidP="003E0FD6">
                      <w:pPr>
                        <w:pStyle w:val="TableText0"/>
                        <w:rPr>
                          <w:b w:val="0"/>
                          <w:bCs/>
                          <w:color w:val="78B800"/>
                        </w:rPr>
                      </w:pPr>
                      <w:r w:rsidRPr="000271A3">
                        <w:rPr>
                          <w:b w:val="0"/>
                          <w:bCs/>
                          <w:color w:val="78B8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12AC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E9A6D" wp14:editId="3AC0A9C8">
                <wp:simplePos x="0" y="0"/>
                <wp:positionH relativeFrom="column">
                  <wp:posOffset>2544104</wp:posOffset>
                </wp:positionH>
                <wp:positionV relativeFrom="paragraph">
                  <wp:posOffset>2122170</wp:posOffset>
                </wp:positionV>
                <wp:extent cx="1079500" cy="719455"/>
                <wp:effectExtent l="0" t="0" r="0" b="4445"/>
                <wp:wrapNone/>
                <wp:docPr id="13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diamond">
                          <a:avLst/>
                        </a:prstGeom>
                        <a:solidFill>
                          <a:srgbClr val="FF804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835F9" w14:textId="77777777" w:rsidR="00A40E8D" w:rsidRPr="004D6C1A" w:rsidRDefault="00A40E8D" w:rsidP="007A0B82">
                            <w:pPr>
                              <w:pStyle w:val="TableText0"/>
                              <w:rPr>
                                <w:spacing w:val="-5"/>
                              </w:rPr>
                            </w:pPr>
                            <w:r w:rsidRPr="004D6C1A">
                              <w:rPr>
                                <w:spacing w:val="-5"/>
                              </w:rPr>
                              <w:t>Immediate threat?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4E9A6D" id="AutoShape 80" o:spid="_x0000_s1034" type="#_x0000_t4" style="position:absolute;margin-left:200.3pt;margin-top:167.1pt;width:8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" fillcolor="#ff8041" stroked="f" strokeweight="1.5pt">
                <v:textbox inset="0,0,0,0">
                  <w:txbxContent>
                    <w:p w14:paraId="073835F9" w14:textId="77777777" w:rsidR="00A40E8D" w:rsidRPr="004D6C1A" w:rsidRDefault="00A40E8D" w:rsidP="007A0B82">
                      <w:pPr>
                        <w:pStyle w:val="TableText0"/>
                        <w:rPr>
                          <w:spacing w:val="-5"/>
                        </w:rPr>
                      </w:pPr>
                      <w:r w:rsidRPr="004D6C1A">
                        <w:rPr>
                          <w:spacing w:val="-5"/>
                        </w:rPr>
                        <w:t>Immediate threat?</w:t>
                      </w:r>
                    </w:p>
                  </w:txbxContent>
                </v:textbox>
              </v:shape>
            </w:pict>
          </mc:Fallback>
        </mc:AlternateContent>
      </w:r>
      <w:r w:rsidR="00463C0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A7A2FE" wp14:editId="0C3E3134">
                <wp:simplePos x="0" y="0"/>
                <wp:positionH relativeFrom="column">
                  <wp:posOffset>3482340</wp:posOffset>
                </wp:positionH>
                <wp:positionV relativeFrom="paragraph">
                  <wp:posOffset>858520</wp:posOffset>
                </wp:positionV>
                <wp:extent cx="240030" cy="177800"/>
                <wp:effectExtent l="0" t="0" r="1270" b="0"/>
                <wp:wrapNone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9C64F" w14:textId="77777777" w:rsidR="00A40E8D" w:rsidRPr="000271A3" w:rsidRDefault="00A40E8D" w:rsidP="003E0FD6">
                            <w:pPr>
                              <w:pStyle w:val="TableText0"/>
                              <w:rPr>
                                <w:b w:val="0"/>
                                <w:bCs/>
                                <w:color w:val="78B800"/>
                              </w:rPr>
                            </w:pPr>
                            <w:r w:rsidRPr="000271A3">
                              <w:rPr>
                                <w:b w:val="0"/>
                                <w:bCs/>
                                <w:color w:val="78B8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A7A2FE" id="_x0000_s1035" type="#_x0000_t202" style="position:absolute;margin-left:274.2pt;margin-top:67.6pt;width:18.9pt;height:1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" stroked="f">
                <v:textbox inset="0,0,0,0">
                  <w:txbxContent>
                    <w:p w14:paraId="0E09C64F" w14:textId="77777777" w:rsidR="00A40E8D" w:rsidRPr="000271A3" w:rsidRDefault="00A40E8D" w:rsidP="003E0FD6">
                      <w:pPr>
                        <w:pStyle w:val="TableText0"/>
                        <w:rPr>
                          <w:b w:val="0"/>
                          <w:bCs/>
                          <w:color w:val="78B800"/>
                        </w:rPr>
                      </w:pPr>
                      <w:r w:rsidRPr="000271A3">
                        <w:rPr>
                          <w:b w:val="0"/>
                          <w:bCs/>
                          <w:color w:val="78B80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63C0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6C555" wp14:editId="48F25FAC">
                <wp:simplePos x="0" y="0"/>
                <wp:positionH relativeFrom="column">
                  <wp:posOffset>1882775</wp:posOffset>
                </wp:positionH>
                <wp:positionV relativeFrom="paragraph">
                  <wp:posOffset>860587</wp:posOffset>
                </wp:positionV>
                <wp:extent cx="240030" cy="151130"/>
                <wp:effectExtent l="0" t="0" r="1270" b="1270"/>
                <wp:wrapNone/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96D9D" w14:textId="77777777" w:rsidR="00A40E8D" w:rsidRPr="000271A3" w:rsidRDefault="00A40E8D" w:rsidP="003E0FD6">
                            <w:pPr>
                              <w:pStyle w:val="TableText0"/>
                              <w:rPr>
                                <w:b w:val="0"/>
                                <w:bCs/>
                                <w:color w:val="78B800"/>
                              </w:rPr>
                            </w:pPr>
                            <w:r w:rsidRPr="000271A3">
                              <w:rPr>
                                <w:b w:val="0"/>
                                <w:bCs/>
                                <w:color w:val="78B8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76C555" id="_x0000_s1036" type="#_x0000_t202" style="position:absolute;margin-left:148.25pt;margin-top:67.75pt;width:18.9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" stroked="f">
                <v:textbox inset="0,0,0,0">
                  <w:txbxContent>
                    <w:p w14:paraId="28096D9D" w14:textId="77777777" w:rsidR="00A40E8D" w:rsidRPr="000271A3" w:rsidRDefault="00A40E8D" w:rsidP="003E0FD6">
                      <w:pPr>
                        <w:pStyle w:val="TableText0"/>
                        <w:rPr>
                          <w:b w:val="0"/>
                          <w:bCs/>
                          <w:color w:val="78B800"/>
                        </w:rPr>
                      </w:pPr>
                      <w:r w:rsidRPr="000271A3">
                        <w:rPr>
                          <w:b w:val="0"/>
                          <w:bCs/>
                          <w:color w:val="78B8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1203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CB1FB" wp14:editId="154D23C7">
                <wp:simplePos x="0" y="0"/>
                <wp:positionH relativeFrom="column">
                  <wp:posOffset>3907633</wp:posOffset>
                </wp:positionH>
                <wp:positionV relativeFrom="paragraph">
                  <wp:posOffset>5482257</wp:posOffset>
                </wp:positionV>
                <wp:extent cx="193021" cy="181069"/>
                <wp:effectExtent l="0" t="0" r="0" b="0"/>
                <wp:wrapNone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21" cy="18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8FE3" w14:textId="77777777" w:rsidR="00A40E8D" w:rsidRPr="000271A3" w:rsidRDefault="00A40E8D" w:rsidP="003E0FD6">
                            <w:pPr>
                              <w:pStyle w:val="TableText0"/>
                              <w:rPr>
                                <w:b w:val="0"/>
                                <w:bCs/>
                                <w:color w:val="78B800"/>
                              </w:rPr>
                            </w:pPr>
                            <w:r w:rsidRPr="000271A3">
                              <w:rPr>
                                <w:b w:val="0"/>
                                <w:bCs/>
                                <w:color w:val="78B8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FCB1FB" id="_x0000_s1037" type="#_x0000_t202" style="position:absolute;margin-left:307.7pt;margin-top:431.65pt;width:15.2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" stroked="f">
                <v:textbox inset="0,0,0,0">
                  <w:txbxContent>
                    <w:p w14:paraId="5C4E8FE3" w14:textId="77777777" w:rsidR="00A40E8D" w:rsidRPr="000271A3" w:rsidRDefault="00A40E8D" w:rsidP="003E0FD6">
                      <w:pPr>
                        <w:pStyle w:val="TableText0"/>
                        <w:rPr>
                          <w:b w:val="0"/>
                          <w:bCs/>
                          <w:color w:val="78B800"/>
                        </w:rPr>
                      </w:pPr>
                      <w:r w:rsidRPr="000271A3">
                        <w:rPr>
                          <w:b w:val="0"/>
                          <w:bCs/>
                          <w:color w:val="78B8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271A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3CA40" wp14:editId="4B62380C">
                <wp:simplePos x="0" y="0"/>
                <wp:positionH relativeFrom="column">
                  <wp:posOffset>1879657</wp:posOffset>
                </wp:positionH>
                <wp:positionV relativeFrom="paragraph">
                  <wp:posOffset>5482257</wp:posOffset>
                </wp:positionV>
                <wp:extent cx="240030" cy="181069"/>
                <wp:effectExtent l="0" t="0" r="1270" b="0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8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7CEA0" w14:textId="77777777" w:rsidR="00A40E8D" w:rsidRPr="000271A3" w:rsidRDefault="00A40E8D" w:rsidP="003E0FD6">
                            <w:pPr>
                              <w:pStyle w:val="TableText0"/>
                              <w:rPr>
                                <w:b w:val="0"/>
                                <w:bCs/>
                                <w:color w:val="78B800"/>
                              </w:rPr>
                            </w:pPr>
                            <w:r w:rsidRPr="000271A3">
                              <w:rPr>
                                <w:b w:val="0"/>
                                <w:bCs/>
                                <w:color w:val="78B8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53CA40" id="_x0000_s1038" type="#_x0000_t202" style="position:absolute;margin-left:148pt;margin-top:431.65pt;width:18.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" stroked="f">
                <v:textbox inset="0,0,0,0">
                  <w:txbxContent>
                    <w:p w14:paraId="10C7CEA0" w14:textId="77777777" w:rsidR="00A40E8D" w:rsidRPr="000271A3" w:rsidRDefault="00A40E8D" w:rsidP="003E0FD6">
                      <w:pPr>
                        <w:pStyle w:val="TableText0"/>
                        <w:rPr>
                          <w:b w:val="0"/>
                          <w:bCs/>
                          <w:color w:val="78B800"/>
                        </w:rPr>
                      </w:pPr>
                      <w:r w:rsidRPr="000271A3">
                        <w:rPr>
                          <w:b w:val="0"/>
                          <w:bCs/>
                          <w:color w:val="78B80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271A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D80F0" wp14:editId="120D0B64">
                <wp:simplePos x="0" y="0"/>
                <wp:positionH relativeFrom="column">
                  <wp:posOffset>4851614</wp:posOffset>
                </wp:positionH>
                <wp:positionV relativeFrom="paragraph">
                  <wp:posOffset>6042168</wp:posOffset>
                </wp:positionV>
                <wp:extent cx="191135" cy="141805"/>
                <wp:effectExtent l="0" t="0" r="0" b="0"/>
                <wp:wrapNone/>
                <wp:docPr id="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2E768" w14:textId="77777777" w:rsidR="00A40E8D" w:rsidRPr="000271A3" w:rsidRDefault="00A40E8D" w:rsidP="00576B22">
                            <w:pPr>
                              <w:pStyle w:val="TableText0"/>
                              <w:rPr>
                                <w:b w:val="0"/>
                                <w:bCs/>
                                <w:color w:val="78B800"/>
                              </w:rPr>
                            </w:pPr>
                            <w:r w:rsidRPr="000271A3">
                              <w:rPr>
                                <w:b w:val="0"/>
                                <w:bCs/>
                                <w:color w:val="78B8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0D80F0" id="_x0000_s1039" type="#_x0000_t202" style="position:absolute;margin-left:382pt;margin-top:475.75pt;width:15.05pt;height:1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" stroked="f">
                <v:textbox inset="0,0,0,0">
                  <w:txbxContent>
                    <w:p w14:paraId="4CF2E768" w14:textId="77777777" w:rsidR="00A40E8D" w:rsidRPr="000271A3" w:rsidRDefault="00A40E8D" w:rsidP="00576B22">
                      <w:pPr>
                        <w:pStyle w:val="TableText0"/>
                        <w:rPr>
                          <w:b w:val="0"/>
                          <w:bCs/>
                          <w:color w:val="78B800"/>
                        </w:rPr>
                      </w:pPr>
                      <w:r w:rsidRPr="000271A3">
                        <w:rPr>
                          <w:b w:val="0"/>
                          <w:bCs/>
                          <w:color w:val="78B80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271A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95F204" wp14:editId="197AA571">
                <wp:simplePos x="0" y="0"/>
                <wp:positionH relativeFrom="column">
                  <wp:posOffset>3960495</wp:posOffset>
                </wp:positionH>
                <wp:positionV relativeFrom="paragraph">
                  <wp:posOffset>1744980</wp:posOffset>
                </wp:positionV>
                <wp:extent cx="0" cy="184785"/>
                <wp:effectExtent l="0" t="0" r="12700" b="5715"/>
                <wp:wrapNone/>
                <wp:docPr id="13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1508D4" id="AutoShape 84" o:spid="_x0000_s1026" type="#_x0000_t32" style="position:absolute;margin-left:311.85pt;margin-top:137.4pt;width:0;height:14.55pt;flip:y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" strokecolor="#78b800" strokeweight="1pt"/>
            </w:pict>
          </mc:Fallback>
        </mc:AlternateContent>
      </w:r>
      <w:r w:rsidR="000271A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6EE366" wp14:editId="112996AD">
                <wp:simplePos x="0" y="0"/>
                <wp:positionH relativeFrom="column">
                  <wp:posOffset>3959860</wp:posOffset>
                </wp:positionH>
                <wp:positionV relativeFrom="paragraph">
                  <wp:posOffset>936815</wp:posOffset>
                </wp:positionV>
                <wp:extent cx="0" cy="251460"/>
                <wp:effectExtent l="50800" t="0" r="63500" b="40640"/>
                <wp:wrapNone/>
                <wp:docPr id="1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0413D4" id="AutoShape 19" o:spid="_x0000_s1026" type="#_x0000_t32" style="position:absolute;margin-left:311.8pt;margin-top:73.75pt;width:0;height:19.8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" strokecolor="#78b800" strokeweight="1pt">
                <v:stroke endarrow="block"/>
              </v:shape>
            </w:pict>
          </mc:Fallback>
        </mc:AlternateContent>
      </w:r>
      <w:r w:rsidR="004D6C1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0CF016" wp14:editId="03862E4A">
                <wp:simplePos x="0" y="0"/>
                <wp:positionH relativeFrom="column">
                  <wp:posOffset>1504706</wp:posOffset>
                </wp:positionH>
                <wp:positionV relativeFrom="paragraph">
                  <wp:posOffset>5547360</wp:posOffset>
                </wp:positionV>
                <wp:extent cx="1259786" cy="368"/>
                <wp:effectExtent l="25400" t="63500" r="0" b="76200"/>
                <wp:wrapNone/>
                <wp:docPr id="1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786" cy="36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350CC4" id="AutoShape 48" o:spid="_x0000_s1026" type="#_x0000_t32" style="position:absolute;margin-left:118.5pt;margin-top:436.8pt;width:99.2pt;height:.05pt;flip:x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" strokecolor="#78b800" strokeweight="1pt">
                <v:stroke endarrow="block"/>
              </v:shape>
            </w:pict>
          </mc:Fallback>
        </mc:AlternateContent>
      </w:r>
      <w:r w:rsidR="004D6C1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A253E6" wp14:editId="4DAA6C47">
                <wp:simplePos x="0" y="0"/>
                <wp:positionH relativeFrom="column">
                  <wp:posOffset>-3998</wp:posOffset>
                </wp:positionH>
                <wp:positionV relativeFrom="paragraph">
                  <wp:posOffset>4995742</wp:posOffset>
                </wp:positionV>
                <wp:extent cx="1461879" cy="1067435"/>
                <wp:effectExtent l="0" t="0" r="0" b="0"/>
                <wp:wrapNone/>
                <wp:docPr id="12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879" cy="1067435"/>
                        </a:xfrm>
                        <a:prstGeom prst="rect">
                          <a:avLst/>
                        </a:prstGeom>
                        <a:solidFill>
                          <a:srgbClr val="00A8D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D999B" w14:textId="4657F121" w:rsidR="007A0B82" w:rsidRPr="004647A4" w:rsidRDefault="00E46D0C" w:rsidP="00E46D0C">
                            <w:pPr>
                              <w:pStyle w:val="TableText0"/>
                              <w:numPr>
                                <w:ilvl w:val="0"/>
                                <w:numId w:val="16"/>
                              </w:numPr>
                              <w:spacing w:after="4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A40E8D" w:rsidRPr="004647A4">
                              <w:rPr>
                                <w:color w:val="FFFFFF" w:themeColor="background1"/>
                              </w:rPr>
                              <w:t>Record resolution</w:t>
                            </w:r>
                          </w:p>
                          <w:p w14:paraId="2C717B07" w14:textId="131FF59E" w:rsidR="00A40E8D" w:rsidRPr="004647A4" w:rsidRDefault="00E46D0C" w:rsidP="00E46D0C">
                            <w:pPr>
                              <w:pStyle w:val="TableText0"/>
                              <w:numPr>
                                <w:ilvl w:val="0"/>
                                <w:numId w:val="16"/>
                              </w:numPr>
                              <w:spacing w:after="4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A40E8D" w:rsidRPr="004647A4">
                              <w:rPr>
                                <w:color w:val="FFFFFF" w:themeColor="background1"/>
                              </w:rPr>
                              <w:t xml:space="preserve">Report to staff meeting or Health and </w:t>
                            </w:r>
                            <w:r w:rsidR="00236F23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A40E8D" w:rsidRPr="004647A4">
                              <w:rPr>
                                <w:color w:val="FFFFFF" w:themeColor="background1"/>
                              </w:rPr>
                              <w:t xml:space="preserve">Safety Committee </w:t>
                            </w:r>
                            <w:r w:rsidR="00236F23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A40E8D" w:rsidRPr="004647A4">
                              <w:rPr>
                                <w:color w:val="FFFFFF" w:themeColor="background1"/>
                              </w:rPr>
                              <w:t>(if established)</w:t>
                            </w:r>
                          </w:p>
                          <w:p w14:paraId="6EDBF44E" w14:textId="1C11BEA1" w:rsidR="00A40E8D" w:rsidRPr="004647A4" w:rsidRDefault="00E46D0C" w:rsidP="00E46D0C">
                            <w:pPr>
                              <w:pStyle w:val="TableText0"/>
                              <w:numPr>
                                <w:ilvl w:val="0"/>
                                <w:numId w:val="16"/>
                              </w:numPr>
                              <w:spacing w:after="4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A40E8D" w:rsidRPr="004647A4">
                              <w:rPr>
                                <w:color w:val="FFFFFF" w:themeColor="background1"/>
                              </w:rPr>
                              <w:t>Inform affected employees of outcome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A253E6" id="Rectangle 79" o:spid="_x0000_s1040" style="position:absolute;margin-left:-.3pt;margin-top:393.35pt;width:115.1pt;height:84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" fillcolor="#00a8d6" stroked="f">
                <v:textbox inset="1mm,1mm,1mm,1mm">
                  <w:txbxContent>
                    <w:p w14:paraId="0A3D999B" w14:textId="4657F121" w:rsidR="007A0B82" w:rsidRPr="004647A4" w:rsidRDefault="00E46D0C" w:rsidP="00E46D0C">
                      <w:pPr>
                        <w:pStyle w:val="TableText0"/>
                        <w:numPr>
                          <w:ilvl w:val="0"/>
                          <w:numId w:val="16"/>
                        </w:numPr>
                        <w:spacing w:after="4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A40E8D" w:rsidRPr="004647A4">
                        <w:rPr>
                          <w:color w:val="FFFFFF" w:themeColor="background1"/>
                        </w:rPr>
                        <w:t>Record resolution</w:t>
                      </w:r>
                    </w:p>
                    <w:p w14:paraId="2C717B07" w14:textId="131FF59E" w:rsidR="00A40E8D" w:rsidRPr="004647A4" w:rsidRDefault="00E46D0C" w:rsidP="00E46D0C">
                      <w:pPr>
                        <w:pStyle w:val="TableText0"/>
                        <w:numPr>
                          <w:ilvl w:val="0"/>
                          <w:numId w:val="16"/>
                        </w:numPr>
                        <w:spacing w:after="4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A40E8D" w:rsidRPr="004647A4">
                        <w:rPr>
                          <w:color w:val="FFFFFF" w:themeColor="background1"/>
                        </w:rPr>
                        <w:t xml:space="preserve">Report to staff meeting or Health and </w:t>
                      </w:r>
                      <w:r w:rsidR="00236F23">
                        <w:rPr>
                          <w:color w:val="FFFFFF" w:themeColor="background1"/>
                        </w:rPr>
                        <w:br/>
                      </w:r>
                      <w:r w:rsidR="00A40E8D" w:rsidRPr="004647A4">
                        <w:rPr>
                          <w:color w:val="FFFFFF" w:themeColor="background1"/>
                        </w:rPr>
                        <w:t xml:space="preserve">Safety Committee </w:t>
                      </w:r>
                      <w:r w:rsidR="00236F23">
                        <w:rPr>
                          <w:color w:val="FFFFFF" w:themeColor="background1"/>
                        </w:rPr>
                        <w:br/>
                      </w:r>
                      <w:r w:rsidR="00A40E8D" w:rsidRPr="004647A4">
                        <w:rPr>
                          <w:color w:val="FFFFFF" w:themeColor="background1"/>
                        </w:rPr>
                        <w:t>(if established)</w:t>
                      </w:r>
                    </w:p>
                    <w:p w14:paraId="6EDBF44E" w14:textId="1C11BEA1" w:rsidR="00A40E8D" w:rsidRPr="004647A4" w:rsidRDefault="00E46D0C" w:rsidP="00E46D0C">
                      <w:pPr>
                        <w:pStyle w:val="TableText0"/>
                        <w:numPr>
                          <w:ilvl w:val="0"/>
                          <w:numId w:val="16"/>
                        </w:numPr>
                        <w:spacing w:after="4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A40E8D" w:rsidRPr="004647A4">
                        <w:rPr>
                          <w:color w:val="FFFFFF" w:themeColor="background1"/>
                        </w:rPr>
                        <w:t>Inform affected employees of outcome</w:t>
                      </w:r>
                    </w:p>
                  </w:txbxContent>
                </v:textbox>
              </v:rect>
            </w:pict>
          </mc:Fallback>
        </mc:AlternateContent>
      </w:r>
      <w:r w:rsidR="004D6C1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9327" behindDoc="0" locked="0" layoutInCell="1" allowOverlap="1" wp14:anchorId="33158010" wp14:editId="1E08BDC1">
                <wp:simplePos x="0" y="0"/>
                <wp:positionH relativeFrom="column">
                  <wp:posOffset>1623060</wp:posOffset>
                </wp:positionH>
                <wp:positionV relativeFrom="paragraph">
                  <wp:posOffset>1730375</wp:posOffset>
                </wp:positionV>
                <wp:extent cx="0" cy="367030"/>
                <wp:effectExtent l="63500" t="0" r="38100" b="39370"/>
                <wp:wrapNone/>
                <wp:docPr id="15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60F789" id="AutoShape 20" o:spid="_x0000_s1026" type="#_x0000_t32" style="position:absolute;margin-left:127.8pt;margin-top:136.25pt;width:0;height:28.9pt;z-index:251619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" strokecolor="#78b800" strokeweight="1pt">
                <v:stroke endarrow="block"/>
              </v:shape>
            </w:pict>
          </mc:Fallback>
        </mc:AlternateContent>
      </w:r>
      <w:r w:rsidR="004D6C1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C951C" wp14:editId="50646669">
                <wp:simplePos x="0" y="0"/>
                <wp:positionH relativeFrom="column">
                  <wp:posOffset>1618537</wp:posOffset>
                </wp:positionH>
                <wp:positionV relativeFrom="paragraph">
                  <wp:posOffset>1919027</wp:posOffset>
                </wp:positionV>
                <wp:extent cx="2340000" cy="11165"/>
                <wp:effectExtent l="0" t="0" r="9525" b="14605"/>
                <wp:wrapNone/>
                <wp:docPr id="15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0000" cy="11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616351" id="AutoShape 43" o:spid="_x0000_s1026" type="#_x0000_t32" style="position:absolute;margin-left:127.45pt;margin-top:151.1pt;width:184.25pt;height: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" strokecolor="#78b800" strokeweight="1pt"/>
            </w:pict>
          </mc:Fallback>
        </mc:AlternateContent>
      </w:r>
      <w:r w:rsidR="004D6C1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2D23B12E" wp14:editId="36B9A70E">
                <wp:simplePos x="0" y="0"/>
                <wp:positionH relativeFrom="column">
                  <wp:posOffset>1617980</wp:posOffset>
                </wp:positionH>
                <wp:positionV relativeFrom="paragraph">
                  <wp:posOffset>936625</wp:posOffset>
                </wp:positionV>
                <wp:extent cx="2340000" cy="11165"/>
                <wp:effectExtent l="0" t="0" r="9525" b="14605"/>
                <wp:wrapNone/>
                <wp:docPr id="15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0000" cy="11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C323FC" id="AutoShape 43" o:spid="_x0000_s1026" type="#_x0000_t32" style="position:absolute;margin-left:127.4pt;margin-top:73.75pt;width:184.25pt;height:.9pt;flip:x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" strokecolor="#78b800" strokeweight="1pt"/>
            </w:pict>
          </mc:Fallback>
        </mc:AlternateContent>
      </w:r>
      <w:r w:rsidR="0063627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1352E" wp14:editId="0B4AA6EB">
                <wp:simplePos x="0" y="0"/>
                <wp:positionH relativeFrom="column">
                  <wp:posOffset>1937992</wp:posOffset>
                </wp:positionH>
                <wp:positionV relativeFrom="paragraph">
                  <wp:posOffset>4346244</wp:posOffset>
                </wp:positionV>
                <wp:extent cx="2286000" cy="437321"/>
                <wp:effectExtent l="0" t="0" r="0" b="0"/>
                <wp:wrapNone/>
                <wp:docPr id="1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37321"/>
                        </a:xfrm>
                        <a:prstGeom prst="rect">
                          <a:avLst/>
                        </a:prstGeom>
                        <a:solidFill>
                          <a:srgbClr val="00A8D6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E92D" w14:textId="44B9256F" w:rsidR="00A40E8D" w:rsidRPr="004647A4" w:rsidRDefault="00A40E8D" w:rsidP="007A0B82">
                            <w:pPr>
                              <w:pStyle w:val="TableText0"/>
                              <w:rPr>
                                <w:color w:val="FFFFFF" w:themeColor="background1"/>
                              </w:rPr>
                            </w:pPr>
                            <w:r w:rsidRPr="004647A4">
                              <w:rPr>
                                <w:color w:val="FFFFFF" w:themeColor="background1"/>
                              </w:rPr>
                              <w:t xml:space="preserve">HSR may choose to Issue a </w:t>
                            </w:r>
                            <w:r w:rsidR="00236F23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4647A4">
                              <w:rPr>
                                <w:color w:val="FFFFFF" w:themeColor="background1"/>
                              </w:rPr>
                              <w:t xml:space="preserve">Provisional Improvement Notice (PIN) </w:t>
                            </w:r>
                          </w:p>
                          <w:p w14:paraId="66192E46" w14:textId="77777777" w:rsidR="00A40E8D" w:rsidRPr="004D6C1A" w:rsidRDefault="00A40E8D" w:rsidP="007A0B82">
                            <w:pPr>
                              <w:pStyle w:val="TableText0"/>
                              <w:rPr>
                                <w:b w:val="0"/>
                                <w:bCs/>
                                <w:color w:val="FFFFFF" w:themeColor="background1"/>
                              </w:rPr>
                            </w:pPr>
                            <w:r w:rsidRPr="004D6C1A">
                              <w:rPr>
                                <w:b w:val="0"/>
                                <w:bCs/>
                                <w:color w:val="FFFFFF" w:themeColor="background1"/>
                              </w:rPr>
                              <w:t>If so, Principal or delegate notifies regional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961352E" id="Rectangle 40" o:spid="_x0000_s1041" style="position:absolute;margin-left:152.6pt;margin-top:342.2pt;width:180pt;height:3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" fillcolor="#00a8d6" stroked="f" strokeweight="1.5pt">
                <v:textbox inset="0,0,0,0">
                  <w:txbxContent>
                    <w:p w14:paraId="30D7E92D" w14:textId="44B9256F" w:rsidR="00A40E8D" w:rsidRPr="004647A4" w:rsidRDefault="00A40E8D" w:rsidP="007A0B82">
                      <w:pPr>
                        <w:pStyle w:val="TableText0"/>
                        <w:rPr>
                          <w:color w:val="FFFFFF" w:themeColor="background1"/>
                        </w:rPr>
                      </w:pPr>
                      <w:r w:rsidRPr="004647A4">
                        <w:rPr>
                          <w:color w:val="FFFFFF" w:themeColor="background1"/>
                        </w:rPr>
                        <w:t xml:space="preserve">HSR may choose to Issue a </w:t>
                      </w:r>
                      <w:r w:rsidR="00236F23">
                        <w:rPr>
                          <w:color w:val="FFFFFF" w:themeColor="background1"/>
                        </w:rPr>
                        <w:br/>
                      </w:r>
                      <w:r w:rsidRPr="004647A4">
                        <w:rPr>
                          <w:color w:val="FFFFFF" w:themeColor="background1"/>
                        </w:rPr>
                        <w:t xml:space="preserve">Provisional Improvement Notice (PIN) </w:t>
                      </w:r>
                    </w:p>
                    <w:p w14:paraId="66192E46" w14:textId="77777777" w:rsidR="00A40E8D" w:rsidRPr="004D6C1A" w:rsidRDefault="00A40E8D" w:rsidP="007A0B82">
                      <w:pPr>
                        <w:pStyle w:val="TableText0"/>
                        <w:rPr>
                          <w:b w:val="0"/>
                          <w:bCs/>
                          <w:color w:val="FFFFFF" w:themeColor="background1"/>
                        </w:rPr>
                      </w:pPr>
                      <w:r w:rsidRPr="004D6C1A">
                        <w:rPr>
                          <w:b w:val="0"/>
                          <w:bCs/>
                          <w:color w:val="FFFFFF" w:themeColor="background1"/>
                        </w:rPr>
                        <w:t>If so, Principal or delegate notifies regional office</w:t>
                      </w:r>
                    </w:p>
                  </w:txbxContent>
                </v:textbox>
              </v:rect>
            </w:pict>
          </mc:Fallback>
        </mc:AlternateContent>
      </w:r>
      <w:r w:rsidR="00E46D0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592DC" wp14:editId="36C28D26">
                <wp:simplePos x="0" y="0"/>
                <wp:positionH relativeFrom="column">
                  <wp:posOffset>4212176</wp:posOffset>
                </wp:positionH>
                <wp:positionV relativeFrom="paragraph">
                  <wp:posOffset>5180965</wp:posOffset>
                </wp:positionV>
                <wp:extent cx="1521129" cy="719455"/>
                <wp:effectExtent l="0" t="0" r="3175" b="4445"/>
                <wp:wrapNone/>
                <wp:docPr id="1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129" cy="719455"/>
                        </a:xfrm>
                        <a:prstGeom prst="diamond">
                          <a:avLst/>
                        </a:prstGeom>
                        <a:solidFill>
                          <a:srgbClr val="FF804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374A" w14:textId="77777777" w:rsidR="00A40E8D" w:rsidRPr="004D6C1A" w:rsidRDefault="00A40E8D" w:rsidP="00E46D0C">
                            <w:pPr>
                              <w:pStyle w:val="TableText0"/>
                              <w:spacing w:line="180" w:lineRule="auto"/>
                              <w:rPr>
                                <w:spacing w:val="-6"/>
                                <w:sz w:val="16"/>
                              </w:rPr>
                            </w:pPr>
                            <w:r w:rsidRPr="004D6C1A">
                              <w:rPr>
                                <w:spacing w:val="-6"/>
                                <w:sz w:val="16"/>
                              </w:rPr>
                              <w:t>Stop-work direction disputed by Principal?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A592DC" id="AutoShape 38" o:spid="_x0000_s1042" type="#_x0000_t4" style="position:absolute;margin-left:331.65pt;margin-top:407.95pt;width:119.7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" fillcolor="#ff8041" stroked="f" strokeweight="1.5pt">
                <v:textbox inset="0,0,0,0">
                  <w:txbxContent>
                    <w:p w14:paraId="276A374A" w14:textId="77777777" w:rsidR="00A40E8D" w:rsidRPr="004D6C1A" w:rsidRDefault="00A40E8D" w:rsidP="00E46D0C">
                      <w:pPr>
                        <w:pStyle w:val="TableText0"/>
                        <w:spacing w:line="180" w:lineRule="auto"/>
                        <w:rPr>
                          <w:spacing w:val="-6"/>
                          <w:sz w:val="16"/>
                        </w:rPr>
                      </w:pPr>
                      <w:r w:rsidRPr="004D6C1A">
                        <w:rPr>
                          <w:spacing w:val="-6"/>
                          <w:sz w:val="16"/>
                        </w:rPr>
                        <w:t>Stop-work direction disputed by Principal?</w:t>
                      </w:r>
                    </w:p>
                  </w:txbxContent>
                </v:textbox>
              </v:shape>
            </w:pict>
          </mc:Fallback>
        </mc:AlternateContent>
      </w:r>
      <w:r w:rsidR="007D34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5FC2F" wp14:editId="27B54102">
                <wp:simplePos x="0" y="0"/>
                <wp:positionH relativeFrom="column">
                  <wp:posOffset>4969510</wp:posOffset>
                </wp:positionH>
                <wp:positionV relativeFrom="paragraph">
                  <wp:posOffset>5830894</wp:posOffset>
                </wp:positionV>
                <wp:extent cx="0" cy="669290"/>
                <wp:effectExtent l="0" t="0" r="12700" b="16510"/>
                <wp:wrapNone/>
                <wp:docPr id="14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643552" id="AutoShape 99" o:spid="_x0000_s1026" type="#_x0000_t32" style="position:absolute;margin-left:391.3pt;margin-top:459.15pt;width:0;height:52.7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" strokecolor="#78b800" strokeweight="1pt"/>
            </w:pict>
          </mc:Fallback>
        </mc:AlternateContent>
      </w:r>
      <w:r w:rsidR="007D34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28316" wp14:editId="116F9231">
                <wp:simplePos x="0" y="0"/>
                <wp:positionH relativeFrom="column">
                  <wp:posOffset>3063240</wp:posOffset>
                </wp:positionH>
                <wp:positionV relativeFrom="paragraph">
                  <wp:posOffset>6497955</wp:posOffset>
                </wp:positionV>
                <wp:extent cx="283845" cy="0"/>
                <wp:effectExtent l="0" t="63500" r="0" b="76200"/>
                <wp:wrapNone/>
                <wp:docPr id="14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B926DF" id="AutoShape 101" o:spid="_x0000_s1026" type="#_x0000_t32" style="position:absolute;margin-left:241.2pt;margin-top:511.65pt;width:22.3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" strokecolor="#78b800" strokeweight="1pt">
                <v:stroke endarrow="block"/>
              </v:shape>
            </w:pict>
          </mc:Fallback>
        </mc:AlternateContent>
      </w:r>
      <w:r w:rsidR="007D34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7F14F" wp14:editId="004816EE">
                <wp:simplePos x="0" y="0"/>
                <wp:positionH relativeFrom="column">
                  <wp:posOffset>4620895</wp:posOffset>
                </wp:positionH>
                <wp:positionV relativeFrom="paragraph">
                  <wp:posOffset>6500620</wp:posOffset>
                </wp:positionV>
                <wp:extent cx="351200" cy="0"/>
                <wp:effectExtent l="25400" t="63500" r="0" b="76200"/>
                <wp:wrapNone/>
                <wp:docPr id="14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1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C36349" id="AutoShape 100" o:spid="_x0000_s1026" type="#_x0000_t32" style="position:absolute;margin-left:363.85pt;margin-top:511.85pt;width:27.65pt;height:0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" strokecolor="#78b800" strokeweight="1pt">
                <v:stroke endarrow="block"/>
              </v:shape>
            </w:pict>
          </mc:Fallback>
        </mc:AlternateContent>
      </w:r>
      <w:r w:rsidR="007D34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0B93A7" wp14:editId="68A4539E">
                <wp:simplePos x="0" y="0"/>
                <wp:positionH relativeFrom="column">
                  <wp:posOffset>3417570</wp:posOffset>
                </wp:positionH>
                <wp:positionV relativeFrom="paragraph">
                  <wp:posOffset>6380522</wp:posOffset>
                </wp:positionV>
                <wp:extent cx="1149350" cy="254000"/>
                <wp:effectExtent l="0" t="0" r="6350" b="0"/>
                <wp:wrapNone/>
                <wp:docPr id="1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254000"/>
                        </a:xfrm>
                        <a:prstGeom prst="rect">
                          <a:avLst/>
                        </a:prstGeom>
                        <a:solidFill>
                          <a:srgbClr val="78B800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E846" w14:textId="0C724798" w:rsidR="00A40E8D" w:rsidRPr="004647A4" w:rsidRDefault="00A40E8D" w:rsidP="007A0B82">
                            <w:pPr>
                              <w:pStyle w:val="TableText0"/>
                              <w:rPr>
                                <w:color w:val="FFFFFF" w:themeColor="background1"/>
                              </w:rPr>
                            </w:pPr>
                            <w:r w:rsidRPr="004647A4">
                              <w:rPr>
                                <w:color w:val="FFFFFF" w:themeColor="background1"/>
                              </w:rPr>
                              <w:t>Contact WorkSafe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0B93A7" id="Rectangle 56" o:spid="_x0000_s1043" style="position:absolute;margin-left:269.1pt;margin-top:502.4pt;width:90.5pt;height:2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" fillcolor="#78b800" stroked="f" strokeweight="1.5pt">
                <v:textbox inset="1mm,1mm,1mm,1mm">
                  <w:txbxContent>
                    <w:p w14:paraId="398BE846" w14:textId="0C724798" w:rsidR="00A40E8D" w:rsidRPr="004647A4" w:rsidRDefault="00A40E8D" w:rsidP="007A0B82">
                      <w:pPr>
                        <w:pStyle w:val="TableText0"/>
                        <w:rPr>
                          <w:color w:val="FFFFFF" w:themeColor="background1"/>
                        </w:rPr>
                      </w:pPr>
                      <w:r w:rsidRPr="004647A4">
                        <w:rPr>
                          <w:color w:val="FFFFFF" w:themeColor="background1"/>
                        </w:rPr>
                        <w:t>Contact WorkSafe</w:t>
                      </w:r>
                    </w:p>
                  </w:txbxContent>
                </v:textbox>
              </v:rect>
            </w:pict>
          </mc:Fallback>
        </mc:AlternateContent>
      </w:r>
      <w:r w:rsidR="007D34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A2623" wp14:editId="0328C638">
                <wp:simplePos x="0" y="0"/>
                <wp:positionH relativeFrom="column">
                  <wp:posOffset>3070860</wp:posOffset>
                </wp:positionH>
                <wp:positionV relativeFrom="paragraph">
                  <wp:posOffset>3898972</wp:posOffset>
                </wp:positionV>
                <wp:extent cx="0" cy="415290"/>
                <wp:effectExtent l="63500" t="0" r="38100" b="41910"/>
                <wp:wrapNone/>
                <wp:docPr id="1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0F9EC2" id="AutoShape 82" o:spid="_x0000_s1026" type="#_x0000_t32" style="position:absolute;margin-left:241.8pt;margin-top:307pt;width:0;height:32.7pt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" strokecolor="#78b800" strokeweight="1pt">
                <v:stroke endarrow="block"/>
              </v:shape>
            </w:pict>
          </mc:Fallback>
        </mc:AlternateContent>
      </w:r>
      <w:r w:rsidR="007D34B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46002" wp14:editId="4E4910D5">
                <wp:simplePos x="0" y="0"/>
                <wp:positionH relativeFrom="column">
                  <wp:posOffset>3070860</wp:posOffset>
                </wp:positionH>
                <wp:positionV relativeFrom="paragraph">
                  <wp:posOffset>4739005</wp:posOffset>
                </wp:positionV>
                <wp:extent cx="0" cy="415290"/>
                <wp:effectExtent l="63500" t="0" r="38100" b="41910"/>
                <wp:wrapNone/>
                <wp:docPr id="15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1E224B" id="AutoShape 82" o:spid="_x0000_s1026" type="#_x0000_t32" style="position:absolute;margin-left:241.8pt;margin-top:373.15pt;width:0;height:32.7pt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" strokecolor="#78b800" strokeweight="1pt">
                <v:stroke endarrow="block"/>
              </v:shape>
            </w:pict>
          </mc:Fallback>
        </mc:AlternateContent>
      </w:r>
      <w:r w:rsidR="00576B2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5DE24" wp14:editId="0F2C3A6A">
                <wp:simplePos x="0" y="0"/>
                <wp:positionH relativeFrom="column">
                  <wp:posOffset>2968746</wp:posOffset>
                </wp:positionH>
                <wp:positionV relativeFrom="paragraph">
                  <wp:posOffset>6042660</wp:posOffset>
                </wp:positionV>
                <wp:extent cx="208344" cy="167367"/>
                <wp:effectExtent l="0" t="0" r="0" b="0"/>
                <wp:wrapNone/>
                <wp:docPr id="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4" cy="167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468DC" w14:textId="77777777" w:rsidR="00A40E8D" w:rsidRPr="000271A3" w:rsidRDefault="00A40E8D" w:rsidP="003E0FD6">
                            <w:pPr>
                              <w:pStyle w:val="TableText0"/>
                              <w:rPr>
                                <w:b w:val="0"/>
                                <w:bCs/>
                                <w:color w:val="78B800"/>
                              </w:rPr>
                            </w:pPr>
                            <w:r w:rsidRPr="000271A3">
                              <w:rPr>
                                <w:b w:val="0"/>
                                <w:bCs/>
                                <w:color w:val="78B8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55DE24" id="_x0000_s1044" type="#_x0000_t202" style="position:absolute;margin-left:233.75pt;margin-top:475.8pt;width:16.4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" stroked="f">
                <v:textbox inset="0,0,0,0">
                  <w:txbxContent>
                    <w:p w14:paraId="1DA468DC" w14:textId="77777777" w:rsidR="00A40E8D" w:rsidRPr="000271A3" w:rsidRDefault="00A40E8D" w:rsidP="003E0FD6">
                      <w:pPr>
                        <w:pStyle w:val="TableText0"/>
                        <w:rPr>
                          <w:b w:val="0"/>
                          <w:bCs/>
                          <w:color w:val="78B800"/>
                        </w:rPr>
                      </w:pPr>
                      <w:r w:rsidRPr="000271A3">
                        <w:rPr>
                          <w:b w:val="0"/>
                          <w:bCs/>
                          <w:color w:val="78B80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A76E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13A13" wp14:editId="397ED9CE">
                <wp:simplePos x="0" y="0"/>
                <wp:positionH relativeFrom="column">
                  <wp:posOffset>3687178</wp:posOffset>
                </wp:positionH>
                <wp:positionV relativeFrom="paragraph">
                  <wp:posOffset>5546090</wp:posOffset>
                </wp:positionV>
                <wp:extent cx="899953" cy="635"/>
                <wp:effectExtent l="25400" t="63500" r="0" b="75565"/>
                <wp:wrapNone/>
                <wp:docPr id="13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953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323362" id="AutoShape 95" o:spid="_x0000_s1026" type="#_x0000_t32" style="position:absolute;margin-left:290.35pt;margin-top:436.7pt;width:70.85pt;height:.05pt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" strokecolor="#78b800" strokeweight="1pt">
                <v:stroke endarrow="block"/>
              </v:shape>
            </w:pict>
          </mc:Fallback>
        </mc:AlternateContent>
      </w:r>
      <w:r w:rsidR="006B670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6189FF" wp14:editId="52767AB8">
                <wp:simplePos x="0" y="0"/>
                <wp:positionH relativeFrom="column">
                  <wp:posOffset>4971415</wp:posOffset>
                </wp:positionH>
                <wp:positionV relativeFrom="paragraph">
                  <wp:posOffset>4701468</wp:posOffset>
                </wp:positionV>
                <wp:extent cx="0" cy="407035"/>
                <wp:effectExtent l="63500" t="0" r="38100" b="37465"/>
                <wp:wrapNone/>
                <wp:docPr id="1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7ED7C1" id="AutoShape 51" o:spid="_x0000_s1026" type="#_x0000_t32" style="position:absolute;margin-left:391.45pt;margin-top:370.2pt;width:0;height:32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" strokecolor="#78b800" strokeweight="1pt">
                <v:stroke endarrow="block"/>
              </v:shape>
            </w:pict>
          </mc:Fallback>
        </mc:AlternateContent>
      </w:r>
      <w:r w:rsidR="006B670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36B121" wp14:editId="264EB83E">
                <wp:simplePos x="0" y="0"/>
                <wp:positionH relativeFrom="column">
                  <wp:posOffset>2533650</wp:posOffset>
                </wp:positionH>
                <wp:positionV relativeFrom="paragraph">
                  <wp:posOffset>5190819</wp:posOffset>
                </wp:positionV>
                <wp:extent cx="1080000" cy="720000"/>
                <wp:effectExtent l="0" t="0" r="0" b="4445"/>
                <wp:wrapNone/>
                <wp:docPr id="1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720000"/>
                        </a:xfrm>
                        <a:prstGeom prst="diamond">
                          <a:avLst/>
                        </a:prstGeom>
                        <a:solidFill>
                          <a:srgbClr val="FF804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125D8" w14:textId="77777777" w:rsidR="00A40E8D" w:rsidRPr="00D273E9" w:rsidRDefault="00A40E8D" w:rsidP="007A0B82">
                            <w:pPr>
                              <w:pStyle w:val="TableText0"/>
                            </w:pPr>
                            <w:r w:rsidRPr="00D273E9">
                              <w:t>Issue resolved?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36B121" id="AutoShape 50" o:spid="_x0000_s1045" type="#_x0000_t4" style="position:absolute;margin-left:199.5pt;margin-top:408.75pt;width:85.05pt;height:5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" fillcolor="#ff8041" stroked="f" strokeweight="1.5pt">
                <v:textbox inset="0,0,0,0">
                  <w:txbxContent>
                    <w:p w14:paraId="6F1125D8" w14:textId="77777777" w:rsidR="00A40E8D" w:rsidRPr="00D273E9" w:rsidRDefault="00A40E8D" w:rsidP="007A0B82">
                      <w:pPr>
                        <w:pStyle w:val="TableText0"/>
                      </w:pPr>
                      <w:r w:rsidRPr="00D273E9">
                        <w:t>Issue resolved?</w:t>
                      </w:r>
                    </w:p>
                  </w:txbxContent>
                </v:textbox>
              </v:shape>
            </w:pict>
          </mc:Fallback>
        </mc:AlternateContent>
      </w:r>
      <w:r w:rsidR="006B670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36B75" wp14:editId="34FEDC5E">
                <wp:simplePos x="0" y="0"/>
                <wp:positionH relativeFrom="column">
                  <wp:posOffset>4972050</wp:posOffset>
                </wp:positionH>
                <wp:positionV relativeFrom="paragraph">
                  <wp:posOffset>3597749</wp:posOffset>
                </wp:positionV>
                <wp:extent cx="0" cy="710163"/>
                <wp:effectExtent l="63500" t="0" r="38100" b="39370"/>
                <wp:wrapNone/>
                <wp:docPr id="15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16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A900AF" id="AutoShape 42" o:spid="_x0000_s1026" type="#_x0000_t32" style="position:absolute;margin-left:391.5pt;margin-top:283.3pt;width:0;height:5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" strokecolor="#78b800" strokeweight="1pt">
                <v:stroke endarrow="block"/>
              </v:shape>
            </w:pict>
          </mc:Fallback>
        </mc:AlternateContent>
      </w:r>
      <w:r w:rsidR="006B670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416ACA" wp14:editId="3058E4AE">
                <wp:simplePos x="0" y="0"/>
                <wp:positionH relativeFrom="column">
                  <wp:posOffset>3090545</wp:posOffset>
                </wp:positionH>
                <wp:positionV relativeFrom="paragraph">
                  <wp:posOffset>2790118</wp:posOffset>
                </wp:positionV>
                <wp:extent cx="0" cy="415723"/>
                <wp:effectExtent l="63500" t="0" r="38100" b="41910"/>
                <wp:wrapNone/>
                <wp:docPr id="13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572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7D7B30" id="AutoShape 82" o:spid="_x0000_s1026" type="#_x0000_t32" style="position:absolute;margin-left:243.35pt;margin-top:219.7pt;width:0;height:32.75pt;flip:x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" strokecolor="#78b800" strokeweight="1pt">
                <v:stroke endarrow="block"/>
              </v:shape>
            </w:pict>
          </mc:Fallback>
        </mc:AlternateContent>
      </w:r>
      <w:r w:rsidR="006B670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D6E40B" wp14:editId="5D49BB94">
                <wp:simplePos x="0" y="0"/>
                <wp:positionH relativeFrom="column">
                  <wp:posOffset>1620158</wp:posOffset>
                </wp:positionH>
                <wp:positionV relativeFrom="paragraph">
                  <wp:posOffset>948055</wp:posOffset>
                </wp:positionV>
                <wp:extent cx="0" cy="227965"/>
                <wp:effectExtent l="63500" t="0" r="50800" b="38735"/>
                <wp:wrapNone/>
                <wp:docPr id="1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58104E" id="AutoShape 20" o:spid="_x0000_s1026" type="#_x0000_t32" style="position:absolute;margin-left:127.55pt;margin-top:74.65pt;width:0;height:17.9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" strokecolor="#78b800" strokeweight="1pt">
                <v:stroke endarrow="block"/>
              </v:shape>
            </w:pict>
          </mc:Fallback>
        </mc:AlternateContent>
      </w:r>
      <w:r w:rsidR="005E1E0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EBAAB4" wp14:editId="70AE0AD5">
                <wp:simplePos x="0" y="0"/>
                <wp:positionH relativeFrom="column">
                  <wp:posOffset>4973955</wp:posOffset>
                </wp:positionH>
                <wp:positionV relativeFrom="paragraph">
                  <wp:posOffset>2474595</wp:posOffset>
                </wp:positionV>
                <wp:extent cx="0" cy="714768"/>
                <wp:effectExtent l="63500" t="0" r="38100" b="34925"/>
                <wp:wrapNone/>
                <wp:docPr id="1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76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6857EB" id="AutoShape 42" o:spid="_x0000_s1026" type="#_x0000_t32" style="position:absolute;margin-left:391.65pt;margin-top:194.85pt;width:0;height:56.3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" strokecolor="#78b800" strokeweight="1pt">
                <v:stroke endarrow="block"/>
              </v:shape>
            </w:pict>
          </mc:Fallback>
        </mc:AlternateContent>
      </w:r>
      <w:r w:rsidR="005E1E0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CACD4A" wp14:editId="181E01DF">
                <wp:simplePos x="0" y="0"/>
                <wp:positionH relativeFrom="column">
                  <wp:posOffset>2966969</wp:posOffset>
                </wp:positionH>
                <wp:positionV relativeFrom="paragraph">
                  <wp:posOffset>2475399</wp:posOffset>
                </wp:positionV>
                <wp:extent cx="2008160" cy="0"/>
                <wp:effectExtent l="0" t="0" r="11430" b="12700"/>
                <wp:wrapNone/>
                <wp:docPr id="1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81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9038DC" id="AutoShape 36" o:spid="_x0000_s1026" type="#_x0000_t32" style="position:absolute;margin-left:233.6pt;margin-top:194.9pt;width:158.1pt;height:0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" strokecolor="#78b800" strokeweight="1pt"/>
            </w:pict>
          </mc:Fallback>
        </mc:AlternateContent>
      </w:r>
      <w:r w:rsidR="00063C1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A204661" wp14:editId="7279BB5F">
                <wp:simplePos x="0" y="0"/>
                <wp:positionH relativeFrom="column">
                  <wp:posOffset>2798445</wp:posOffset>
                </wp:positionH>
                <wp:positionV relativeFrom="paragraph">
                  <wp:posOffset>664282</wp:posOffset>
                </wp:positionV>
                <wp:extent cx="0" cy="286385"/>
                <wp:effectExtent l="0" t="0" r="12700" b="5715"/>
                <wp:wrapNone/>
                <wp:docPr id="1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D21A93" id="AutoShape 16" o:spid="_x0000_s1026" type="#_x0000_t32" style="position:absolute;margin-left:220.35pt;margin-top:52.3pt;width:0;height:22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" strokecolor="#78b800" strokeweight="1pt"/>
            </w:pict>
          </mc:Fallback>
        </mc:AlternateContent>
      </w:r>
      <w:r w:rsidR="00063C1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65AFB41" wp14:editId="431625DF">
                <wp:simplePos x="0" y="0"/>
                <wp:positionH relativeFrom="column">
                  <wp:posOffset>2807970</wp:posOffset>
                </wp:positionH>
                <wp:positionV relativeFrom="paragraph">
                  <wp:posOffset>105973</wp:posOffset>
                </wp:positionV>
                <wp:extent cx="0" cy="264514"/>
                <wp:effectExtent l="63500" t="0" r="76200" b="40640"/>
                <wp:wrapNone/>
                <wp:docPr id="1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51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B8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AA1764" id="AutoShape 6" o:spid="_x0000_s1026" type="#_x0000_t32" style="position:absolute;margin-left:221.1pt;margin-top:8.35pt;width:0;height:20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" strokecolor="#78b800" strokeweight="1pt">
                <v:stroke endarrow="block"/>
              </v:shape>
            </w:pict>
          </mc:Fallback>
        </mc:AlternateContent>
      </w:r>
      <w:r w:rsidR="003E0FD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8A29E" wp14:editId="43B7A751">
                <wp:simplePos x="0" y="0"/>
                <wp:positionH relativeFrom="column">
                  <wp:posOffset>4357046</wp:posOffset>
                </wp:positionH>
                <wp:positionV relativeFrom="paragraph">
                  <wp:posOffset>4322695</wp:posOffset>
                </wp:positionV>
                <wp:extent cx="1298391" cy="380082"/>
                <wp:effectExtent l="0" t="0" r="0" b="1270"/>
                <wp:wrapNone/>
                <wp:docPr id="1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391" cy="380082"/>
                        </a:xfrm>
                        <a:prstGeom prst="rect">
                          <a:avLst/>
                        </a:prstGeom>
                        <a:solidFill>
                          <a:srgbClr val="00A8D6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BF3B" w14:textId="77777777" w:rsidR="00A40E8D" w:rsidRPr="004647A4" w:rsidRDefault="00A40E8D" w:rsidP="007A0B82">
                            <w:pPr>
                              <w:pStyle w:val="TableText0"/>
                              <w:rPr>
                                <w:color w:val="FFFFFF" w:themeColor="background1"/>
                              </w:rPr>
                            </w:pPr>
                            <w:r w:rsidRPr="004647A4">
                              <w:rPr>
                                <w:color w:val="FFFFFF" w:themeColor="background1"/>
                              </w:rPr>
                              <w:t xml:space="preserve">Principal or delegate </w:t>
                            </w:r>
                            <w:r w:rsidRPr="004D6C1A">
                              <w:rPr>
                                <w:b w:val="0"/>
                                <w:bCs/>
                                <w:color w:val="FFFFFF" w:themeColor="background1"/>
                              </w:rPr>
                              <w:t>notifies regional office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38A29E" id="Rectangle 24" o:spid="_x0000_s1046" style="position:absolute;margin-left:343.05pt;margin-top:340.35pt;width:102.25pt;height:2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" fillcolor="#00a8d6" stroked="f" strokeweight="1.5pt">
                <v:textbox inset="1mm,1mm,1mm,1mm">
                  <w:txbxContent>
                    <w:p w14:paraId="68DFBF3B" w14:textId="77777777" w:rsidR="00A40E8D" w:rsidRPr="004647A4" w:rsidRDefault="00A40E8D" w:rsidP="007A0B82">
                      <w:pPr>
                        <w:pStyle w:val="TableText0"/>
                        <w:rPr>
                          <w:color w:val="FFFFFF" w:themeColor="background1"/>
                        </w:rPr>
                      </w:pPr>
                      <w:r w:rsidRPr="004647A4">
                        <w:rPr>
                          <w:color w:val="FFFFFF" w:themeColor="background1"/>
                        </w:rPr>
                        <w:t xml:space="preserve">Principal or delegate </w:t>
                      </w:r>
                      <w:r w:rsidRPr="004D6C1A">
                        <w:rPr>
                          <w:b w:val="0"/>
                          <w:bCs/>
                          <w:color w:val="FFFFFF" w:themeColor="background1"/>
                        </w:rPr>
                        <w:t>notifies regional office</w:t>
                      </w:r>
                    </w:p>
                  </w:txbxContent>
                </v:textbox>
              </v:rect>
            </w:pict>
          </mc:Fallback>
        </mc:AlternateContent>
      </w:r>
      <w:r w:rsidR="003E0FD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94425" wp14:editId="779A96F4">
                <wp:simplePos x="0" y="0"/>
                <wp:positionH relativeFrom="column">
                  <wp:posOffset>4354506</wp:posOffset>
                </wp:positionH>
                <wp:positionV relativeFrom="paragraph">
                  <wp:posOffset>3209748</wp:posOffset>
                </wp:positionV>
                <wp:extent cx="1299990" cy="413132"/>
                <wp:effectExtent l="0" t="0" r="0" b="6350"/>
                <wp:wrapNone/>
                <wp:docPr id="13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990" cy="413132"/>
                        </a:xfrm>
                        <a:prstGeom prst="rect">
                          <a:avLst/>
                        </a:prstGeom>
                        <a:solidFill>
                          <a:srgbClr val="00A8D6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EBB5" w14:textId="0ACD6476" w:rsidR="00A40E8D" w:rsidRPr="004D6C1A" w:rsidRDefault="00A40E8D" w:rsidP="004D6C1A">
                            <w:pPr>
                              <w:pStyle w:val="TableText0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647A4">
                              <w:rPr>
                                <w:color w:val="FFFFFF" w:themeColor="background1"/>
                              </w:rPr>
                              <w:t>Stop work direction by HSR and/or Principal</w:t>
                            </w:r>
                          </w:p>
                          <w:p w14:paraId="4EB74975" w14:textId="77777777" w:rsidR="00A40E8D" w:rsidRPr="004647A4" w:rsidRDefault="00A40E8D" w:rsidP="007A0B82">
                            <w:pPr>
                              <w:pStyle w:val="TableText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994425" id="Rectangle 81" o:spid="_x0000_s1047" style="position:absolute;margin-left:342.85pt;margin-top:252.75pt;width:102.35pt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" fillcolor="#00a8d6" stroked="f" strokeweight="1.5pt">
                <v:textbox inset="1mm,1mm,1mm,1mm">
                  <w:txbxContent>
                    <w:p w14:paraId="1C38EBB5" w14:textId="0ACD6476" w:rsidR="00A40E8D" w:rsidRPr="004D6C1A" w:rsidRDefault="00A40E8D" w:rsidP="004D6C1A">
                      <w:pPr>
                        <w:pStyle w:val="TableText0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647A4">
                        <w:rPr>
                          <w:color w:val="FFFFFF" w:themeColor="background1"/>
                        </w:rPr>
                        <w:t>Stop work direction by HSR and/or Principal</w:t>
                      </w:r>
                    </w:p>
                    <w:p w14:paraId="4EB74975" w14:textId="77777777" w:rsidR="00A40E8D" w:rsidRPr="004647A4" w:rsidRDefault="00A40E8D" w:rsidP="007A0B82">
                      <w:pPr>
                        <w:pStyle w:val="TableText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FD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F453F" wp14:editId="75672A38">
                <wp:simplePos x="0" y="0"/>
                <wp:positionH relativeFrom="column">
                  <wp:posOffset>1936706</wp:posOffset>
                </wp:positionH>
                <wp:positionV relativeFrom="paragraph">
                  <wp:posOffset>3209452</wp:posOffset>
                </wp:positionV>
                <wp:extent cx="2286000" cy="787400"/>
                <wp:effectExtent l="0" t="0" r="0" b="0"/>
                <wp:wrapNone/>
                <wp:docPr id="1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87400"/>
                        </a:xfrm>
                        <a:prstGeom prst="rect">
                          <a:avLst/>
                        </a:prstGeom>
                        <a:solidFill>
                          <a:srgbClr val="00A8D6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AC659" w14:textId="46F5BF7D" w:rsidR="00A40E8D" w:rsidRPr="00636270" w:rsidRDefault="00A40E8D" w:rsidP="00636270">
                            <w:pPr>
                              <w:pStyle w:val="TableText0"/>
                              <w:rPr>
                                <w:color w:val="FFFFFF" w:themeColor="background1"/>
                              </w:rPr>
                            </w:pPr>
                            <w:r w:rsidRPr="00636270">
                              <w:rPr>
                                <w:color w:val="FFFFFF" w:themeColor="background1"/>
                              </w:rPr>
                              <w:t xml:space="preserve">Agenda item for </w:t>
                            </w:r>
                            <w:r w:rsidR="0018561F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636270">
                              <w:rPr>
                                <w:color w:val="FFFFFF" w:themeColor="background1"/>
                              </w:rPr>
                              <w:t xml:space="preserve">taff meeting </w:t>
                            </w:r>
                            <w:r w:rsidR="00236F23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636270">
                              <w:rPr>
                                <w:color w:val="FFFFFF" w:themeColor="background1"/>
                              </w:rPr>
                              <w:t xml:space="preserve">or Health and Safety Committee </w:t>
                            </w:r>
                            <w:r w:rsidR="00236F23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636270">
                              <w:rPr>
                                <w:color w:val="FFFFFF" w:themeColor="background1"/>
                              </w:rPr>
                              <w:t>or for further advice, contact:</w:t>
                            </w:r>
                          </w:p>
                          <w:p w14:paraId="44A920FC" w14:textId="77777777" w:rsidR="00A40E8D" w:rsidRPr="00236F23" w:rsidRDefault="00A40E8D" w:rsidP="00636270">
                            <w:pPr>
                              <w:pStyle w:val="TableText0"/>
                              <w:rPr>
                                <w:b w:val="0"/>
                                <w:bCs/>
                                <w:color w:val="FFFFFF" w:themeColor="background1"/>
                              </w:rPr>
                            </w:pPr>
                            <w:r w:rsidRPr="00236F23">
                              <w:rPr>
                                <w:b w:val="0"/>
                                <w:bCs/>
                                <w:color w:val="FFFFFF" w:themeColor="background1"/>
                              </w:rPr>
                              <w:t>Melbourne Archdiocese Catholic Schools</w:t>
                            </w:r>
                          </w:p>
                          <w:p w14:paraId="27634C13" w14:textId="57CF2CAF" w:rsidR="00A40E8D" w:rsidRPr="00236F23" w:rsidRDefault="00A40E8D" w:rsidP="00636270">
                            <w:pPr>
                              <w:pStyle w:val="TableText0"/>
                              <w:rPr>
                                <w:b w:val="0"/>
                                <w:bCs/>
                                <w:color w:val="FFFFFF" w:themeColor="background1"/>
                              </w:rPr>
                            </w:pPr>
                            <w:r w:rsidRPr="00236F23">
                              <w:rPr>
                                <w:b w:val="0"/>
                                <w:bCs/>
                                <w:color w:val="FFFFFF" w:themeColor="background1"/>
                              </w:rPr>
                              <w:t>OHS Team</w:t>
                            </w:r>
                            <w:r w:rsidR="0004750C">
                              <w:rPr>
                                <w:b w:val="0"/>
                                <w:bCs/>
                                <w:color w:val="FFFFFF" w:themeColor="background1"/>
                              </w:rPr>
                              <w:t>,</w:t>
                            </w:r>
                            <w:r w:rsidRPr="00236F23">
                              <w:rPr>
                                <w:b w:val="0"/>
                                <w:bCs/>
                                <w:color w:val="FFFFFF" w:themeColor="background1"/>
                              </w:rPr>
                              <w:t xml:space="preserve"> Tel: 9267 0431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EF453F" id="_x0000_s1048" style="position:absolute;margin-left:152.5pt;margin-top:252.7pt;width:180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" fillcolor="#00a8d6" stroked="f" strokeweight="1.5pt">
                <v:textbox inset="1mm,1mm,1mm,1mm">
                  <w:txbxContent>
                    <w:p w14:paraId="1A5AC659" w14:textId="46F5BF7D" w:rsidR="00A40E8D" w:rsidRPr="00636270" w:rsidRDefault="00A40E8D" w:rsidP="00636270">
                      <w:pPr>
                        <w:pStyle w:val="TableText0"/>
                        <w:rPr>
                          <w:color w:val="FFFFFF" w:themeColor="background1"/>
                        </w:rPr>
                      </w:pPr>
                      <w:r w:rsidRPr="00636270">
                        <w:rPr>
                          <w:color w:val="FFFFFF" w:themeColor="background1"/>
                        </w:rPr>
                        <w:t xml:space="preserve">Agenda item for </w:t>
                      </w:r>
                      <w:r w:rsidR="0018561F">
                        <w:rPr>
                          <w:color w:val="FFFFFF" w:themeColor="background1"/>
                        </w:rPr>
                        <w:t>s</w:t>
                      </w:r>
                      <w:r w:rsidRPr="00636270">
                        <w:rPr>
                          <w:color w:val="FFFFFF" w:themeColor="background1"/>
                        </w:rPr>
                        <w:t xml:space="preserve">taff meeting </w:t>
                      </w:r>
                      <w:r w:rsidR="00236F23">
                        <w:rPr>
                          <w:color w:val="FFFFFF" w:themeColor="background1"/>
                        </w:rPr>
                        <w:br/>
                      </w:r>
                      <w:r w:rsidRPr="00636270">
                        <w:rPr>
                          <w:color w:val="FFFFFF" w:themeColor="background1"/>
                        </w:rPr>
                        <w:t xml:space="preserve">or Health and Safety Committee </w:t>
                      </w:r>
                      <w:r w:rsidR="00236F23">
                        <w:rPr>
                          <w:color w:val="FFFFFF" w:themeColor="background1"/>
                        </w:rPr>
                        <w:br/>
                      </w:r>
                      <w:r w:rsidRPr="00636270">
                        <w:rPr>
                          <w:color w:val="FFFFFF" w:themeColor="background1"/>
                        </w:rPr>
                        <w:t>or for further advice, contact:</w:t>
                      </w:r>
                    </w:p>
                    <w:p w14:paraId="44A920FC" w14:textId="77777777" w:rsidR="00A40E8D" w:rsidRPr="00236F23" w:rsidRDefault="00A40E8D" w:rsidP="00636270">
                      <w:pPr>
                        <w:pStyle w:val="TableText0"/>
                        <w:rPr>
                          <w:b w:val="0"/>
                          <w:bCs/>
                          <w:color w:val="FFFFFF" w:themeColor="background1"/>
                        </w:rPr>
                      </w:pPr>
                      <w:r w:rsidRPr="00236F23">
                        <w:rPr>
                          <w:b w:val="0"/>
                          <w:bCs/>
                          <w:color w:val="FFFFFF" w:themeColor="background1"/>
                        </w:rPr>
                        <w:t>Melbourne Archdiocese Catholic Schools</w:t>
                      </w:r>
                    </w:p>
                    <w:p w14:paraId="27634C13" w14:textId="57CF2CAF" w:rsidR="00A40E8D" w:rsidRPr="00236F23" w:rsidRDefault="00A40E8D" w:rsidP="00636270">
                      <w:pPr>
                        <w:pStyle w:val="TableText0"/>
                        <w:rPr>
                          <w:b w:val="0"/>
                          <w:bCs/>
                          <w:color w:val="FFFFFF" w:themeColor="background1"/>
                        </w:rPr>
                      </w:pPr>
                      <w:r w:rsidRPr="00236F23">
                        <w:rPr>
                          <w:b w:val="0"/>
                          <w:bCs/>
                          <w:color w:val="FFFFFF" w:themeColor="background1"/>
                        </w:rPr>
                        <w:t>OHS Team</w:t>
                      </w:r>
                      <w:r w:rsidR="0004750C">
                        <w:rPr>
                          <w:b w:val="0"/>
                          <w:bCs/>
                          <w:color w:val="FFFFFF" w:themeColor="background1"/>
                        </w:rPr>
                        <w:t>,</w:t>
                      </w:r>
                      <w:r w:rsidRPr="00236F23">
                        <w:rPr>
                          <w:b w:val="0"/>
                          <w:bCs/>
                          <w:color w:val="FFFFFF" w:themeColor="background1"/>
                        </w:rPr>
                        <w:t xml:space="preserve"> Tel: 9267 0431</w:t>
                      </w:r>
                    </w:p>
                  </w:txbxContent>
                </v:textbox>
              </v:rect>
            </w:pict>
          </mc:Fallback>
        </mc:AlternateContent>
      </w:r>
      <w:r w:rsidR="008D54C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33ED6" wp14:editId="7D433D48">
                <wp:simplePos x="0" y="0"/>
                <wp:positionH relativeFrom="column">
                  <wp:posOffset>3065780</wp:posOffset>
                </wp:positionH>
                <wp:positionV relativeFrom="paragraph">
                  <wp:posOffset>1167765</wp:posOffset>
                </wp:positionV>
                <wp:extent cx="1669055" cy="596594"/>
                <wp:effectExtent l="0" t="0" r="0" b="635"/>
                <wp:wrapNone/>
                <wp:docPr id="1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055" cy="596594"/>
                        </a:xfrm>
                        <a:prstGeom prst="rect">
                          <a:avLst/>
                        </a:prstGeom>
                        <a:solidFill>
                          <a:srgbClr val="00A8D6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46B4" w14:textId="77777777" w:rsidR="00A40E8D" w:rsidRPr="004647A4" w:rsidRDefault="00A40E8D" w:rsidP="007A0B82">
                            <w:pPr>
                              <w:pStyle w:val="TableText0"/>
                              <w:rPr>
                                <w:color w:val="FFFFFF" w:themeColor="background1"/>
                              </w:rPr>
                            </w:pPr>
                            <w:r w:rsidRPr="004647A4">
                              <w:rPr>
                                <w:color w:val="FFFFFF" w:themeColor="background1"/>
                              </w:rPr>
                              <w:t>Notify HSR.</w:t>
                            </w:r>
                          </w:p>
                          <w:p w14:paraId="05E150E5" w14:textId="77777777" w:rsidR="00A40E8D" w:rsidRPr="004647A4" w:rsidRDefault="00A40E8D" w:rsidP="007A0B82">
                            <w:pPr>
                              <w:pStyle w:val="TableText0"/>
                              <w:rPr>
                                <w:color w:val="FFFFFF" w:themeColor="background1"/>
                              </w:rPr>
                            </w:pPr>
                            <w:r w:rsidRPr="004647A4">
                              <w:rPr>
                                <w:color w:val="FFFFFF" w:themeColor="background1"/>
                              </w:rPr>
                              <w:t>HSR informs relevant management to discuss issue.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233ED6" id="Rectangle 5" o:spid="_x0000_s1049" style="position:absolute;margin-left:241.4pt;margin-top:91.95pt;width:131.4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" fillcolor="#00a8d6" stroked="f" strokeweight="1.5pt">
                <v:textbox inset="1mm,1mm,1mm,1mm">
                  <w:txbxContent>
                    <w:p w14:paraId="656C46B4" w14:textId="77777777" w:rsidR="00A40E8D" w:rsidRPr="004647A4" w:rsidRDefault="00A40E8D" w:rsidP="007A0B82">
                      <w:pPr>
                        <w:pStyle w:val="TableText0"/>
                        <w:rPr>
                          <w:color w:val="FFFFFF" w:themeColor="background1"/>
                        </w:rPr>
                      </w:pPr>
                      <w:r w:rsidRPr="004647A4">
                        <w:rPr>
                          <w:color w:val="FFFFFF" w:themeColor="background1"/>
                        </w:rPr>
                        <w:t>Notify HSR.</w:t>
                      </w:r>
                    </w:p>
                    <w:p w14:paraId="05E150E5" w14:textId="77777777" w:rsidR="00A40E8D" w:rsidRPr="004647A4" w:rsidRDefault="00A40E8D" w:rsidP="007A0B82">
                      <w:pPr>
                        <w:pStyle w:val="TableText0"/>
                        <w:rPr>
                          <w:color w:val="FFFFFF" w:themeColor="background1"/>
                        </w:rPr>
                      </w:pPr>
                      <w:r w:rsidRPr="004647A4">
                        <w:rPr>
                          <w:color w:val="FFFFFF" w:themeColor="background1"/>
                        </w:rPr>
                        <w:t>HSR informs relevant management to discuss issue.</w:t>
                      </w:r>
                    </w:p>
                  </w:txbxContent>
                </v:textbox>
              </v:rect>
            </w:pict>
          </mc:Fallback>
        </mc:AlternateContent>
      </w:r>
      <w:r w:rsidR="008D54C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74B61F5" wp14:editId="77FCDCB6">
                <wp:simplePos x="0" y="0"/>
                <wp:positionH relativeFrom="column">
                  <wp:posOffset>815975</wp:posOffset>
                </wp:positionH>
                <wp:positionV relativeFrom="paragraph">
                  <wp:posOffset>1167765</wp:posOffset>
                </wp:positionV>
                <wp:extent cx="1673860" cy="602125"/>
                <wp:effectExtent l="0" t="0" r="2540" b="0"/>
                <wp:wrapNone/>
                <wp:docPr id="1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02125"/>
                        </a:xfrm>
                        <a:prstGeom prst="rect">
                          <a:avLst/>
                        </a:prstGeom>
                        <a:solidFill>
                          <a:srgbClr val="00A8D6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415D" w14:textId="77777777" w:rsidR="00A40E8D" w:rsidRPr="004647A4" w:rsidRDefault="00A40E8D" w:rsidP="007A0B82">
                            <w:pPr>
                              <w:pStyle w:val="TableText0"/>
                              <w:rPr>
                                <w:color w:val="FFFFFF" w:themeColor="background1"/>
                              </w:rPr>
                            </w:pPr>
                            <w:r w:rsidRPr="004647A4">
                              <w:rPr>
                                <w:color w:val="FFFFFF" w:themeColor="background1"/>
                              </w:rPr>
                              <w:t>Employees nominate a representative to discuss issue with relevant management.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4B61F5" id="Rectangle 4" o:spid="_x0000_s1050" style="position:absolute;margin-left:64.25pt;margin-top:91.95pt;width:131.8pt;height:47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" fillcolor="#00a8d6" stroked="f" strokeweight="1.5pt">
                <v:textbox inset="1mm,1mm,1mm,1mm">
                  <w:txbxContent>
                    <w:p w14:paraId="11A4415D" w14:textId="77777777" w:rsidR="00A40E8D" w:rsidRPr="004647A4" w:rsidRDefault="00A40E8D" w:rsidP="007A0B82">
                      <w:pPr>
                        <w:pStyle w:val="TableText0"/>
                        <w:rPr>
                          <w:color w:val="FFFFFF" w:themeColor="background1"/>
                        </w:rPr>
                      </w:pPr>
                      <w:r w:rsidRPr="004647A4">
                        <w:rPr>
                          <w:color w:val="FFFFFF" w:themeColor="background1"/>
                        </w:rPr>
                        <w:t>Employees nominate a representative to discuss issue with relevant management.</w:t>
                      </w:r>
                    </w:p>
                  </w:txbxContent>
                </v:textbox>
              </v:rect>
            </w:pict>
          </mc:Fallback>
        </mc:AlternateContent>
      </w:r>
      <w:r w:rsidR="00A40E8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FF1AC1A" wp14:editId="0C2CA620">
                <wp:simplePos x="0" y="0"/>
                <wp:positionH relativeFrom="column">
                  <wp:posOffset>1884680</wp:posOffset>
                </wp:positionH>
                <wp:positionV relativeFrom="paragraph">
                  <wp:posOffset>365125</wp:posOffset>
                </wp:positionV>
                <wp:extent cx="1837779" cy="399327"/>
                <wp:effectExtent l="0" t="0" r="3810" b="0"/>
                <wp:wrapNone/>
                <wp:docPr id="10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779" cy="399327"/>
                        </a:xfrm>
                        <a:prstGeom prst="rect">
                          <a:avLst/>
                        </a:prstGeom>
                        <a:solidFill>
                          <a:srgbClr val="78B800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7862" w14:textId="77777777" w:rsidR="00A40E8D" w:rsidRPr="004647A4" w:rsidRDefault="00A40E8D" w:rsidP="007A0B82">
                            <w:pPr>
                              <w:pStyle w:val="TableText0"/>
                              <w:rPr>
                                <w:color w:val="FFFFFF" w:themeColor="background1"/>
                              </w:rPr>
                            </w:pPr>
                            <w:r w:rsidRPr="004647A4">
                              <w:rPr>
                                <w:color w:val="FFFFFF" w:themeColor="background1"/>
                              </w:rPr>
                              <w:t>Is there a Health &amp; Safety Representative (HSR)?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F1AC1A" id="_x0000_s1051" style="position:absolute;margin-left:148.4pt;margin-top:28.75pt;width:144.7pt;height:31.4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" fillcolor="#78b800" stroked="f" strokeweight="1.5pt">
                <v:textbox inset="2mm,1mm,2mm,1mm">
                  <w:txbxContent>
                    <w:p w14:paraId="73F17862" w14:textId="77777777" w:rsidR="00A40E8D" w:rsidRPr="004647A4" w:rsidRDefault="00A40E8D" w:rsidP="007A0B82">
                      <w:pPr>
                        <w:pStyle w:val="TableText0"/>
                        <w:rPr>
                          <w:color w:val="FFFFFF" w:themeColor="background1"/>
                        </w:rPr>
                      </w:pPr>
                      <w:r w:rsidRPr="004647A4">
                        <w:rPr>
                          <w:color w:val="FFFFFF" w:themeColor="background1"/>
                        </w:rPr>
                        <w:t>Is there a Health &amp; Safety Representative (HSR)?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0E8D" w:rsidRPr="00227AB3" w:rsidSect="007156D2">
      <w:footerReference w:type="even" r:id="rId14"/>
      <w:footerReference w:type="default" r:id="rId15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5CC76" w14:textId="77777777" w:rsidR="006B4FD5" w:rsidRDefault="006B4FD5" w:rsidP="00464B51">
      <w:pPr>
        <w:spacing w:before="0" w:after="0"/>
      </w:pPr>
      <w:r>
        <w:separator/>
      </w:r>
    </w:p>
  </w:endnote>
  <w:endnote w:type="continuationSeparator" w:id="0">
    <w:p w14:paraId="59E1D140" w14:textId="77777777" w:rsidR="006B4FD5" w:rsidRDefault="006B4FD5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IN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673A" w14:textId="77777777" w:rsidR="00216E1D" w:rsidRDefault="006B4FD5">
    <w:pPr>
      <w:pStyle w:val="Footer"/>
    </w:pPr>
    <w:sdt>
      <w:sdtPr>
        <w:id w:val="-2076036953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216E1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98FD" w14:textId="038296CA" w:rsidR="00216E1D" w:rsidRPr="0048315B" w:rsidRDefault="00AC7F39" w:rsidP="009E6A1D">
    <w:pPr>
      <w:pStyle w:val="FooterText"/>
      <w:tabs>
        <w:tab w:val="right" w:pos="8789"/>
      </w:tabs>
      <w:rPr>
        <w:color w:val="595959" w:themeColor="text1" w:themeTint="A6"/>
      </w:rPr>
    </w:pPr>
    <w:r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360B26" wp14:editId="78EE459F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E6AD02F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" strokecolor="gray [1629]" strokeweight=".25pt"/>
          </w:pict>
        </mc:Fallback>
      </mc:AlternateContent>
    </w:r>
    <w:r w:rsidR="005A59F6">
      <w:rPr>
        <w:b/>
        <w:color w:val="595959" w:themeColor="text1" w:themeTint="A6"/>
      </w:rPr>
      <w:t>MACS Infrastructure Framework</w:t>
    </w:r>
    <w:r w:rsidR="003D31BB">
      <w:rPr>
        <w:b/>
        <w:color w:val="595959" w:themeColor="text1" w:themeTint="A6"/>
      </w:rPr>
      <w:t xml:space="preserve"> </w:t>
    </w:r>
    <w:r w:rsidR="003D31BB" w:rsidRPr="003D31BB">
      <w:rPr>
        <w:color w:val="595959" w:themeColor="text1" w:themeTint="A6"/>
      </w:rPr>
      <w:t xml:space="preserve">| </w:t>
    </w:r>
    <w:r w:rsidR="00A02087">
      <w:rPr>
        <w:color w:val="595959" w:themeColor="text1" w:themeTint="A6"/>
      </w:rPr>
      <w:t>Draft</w:t>
    </w:r>
    <w:r w:rsidR="003D31BB" w:rsidRPr="003D31BB">
      <w:rPr>
        <w:color w:val="595959" w:themeColor="text1" w:themeTint="A6"/>
      </w:rPr>
      <w:t xml:space="preserve"> | </w:t>
    </w:r>
    <w:r w:rsidR="00C64AE9">
      <w:rPr>
        <w:color w:val="595959" w:themeColor="text1" w:themeTint="A6"/>
      </w:rPr>
      <w:t>1</w:t>
    </w:r>
    <w:r w:rsidR="005A59F6">
      <w:rPr>
        <w:color w:val="595959" w:themeColor="text1" w:themeTint="A6"/>
      </w:rPr>
      <w:t xml:space="preserve"> March 2021</w:t>
    </w:r>
    <w:r w:rsidR="00216E1D">
      <w:rPr>
        <w:color w:val="595959" w:themeColor="text1" w:themeTint="A6"/>
      </w:rPr>
      <w:tab/>
      <w:t>P</w:t>
    </w:r>
    <w:r w:rsidR="009E6A1D">
      <w:rPr>
        <w:color w:val="595959" w:themeColor="text1" w:themeTint="A6"/>
      </w:rPr>
      <w:t xml:space="preserve">age 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7C340D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1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1639" w14:textId="77777777" w:rsidR="006B4FD5" w:rsidRDefault="006B4FD5" w:rsidP="00464B51">
      <w:pPr>
        <w:spacing w:before="0" w:after="0"/>
      </w:pPr>
      <w:r>
        <w:separator/>
      </w:r>
    </w:p>
  </w:footnote>
  <w:footnote w:type="continuationSeparator" w:id="0">
    <w:p w14:paraId="34433B14" w14:textId="77777777" w:rsidR="006B4FD5" w:rsidRDefault="006B4FD5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CE0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241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F84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F4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544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1C1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0E1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E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182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E8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F00BA"/>
    <w:multiLevelType w:val="hybridMultilevel"/>
    <w:tmpl w:val="FA8687D2"/>
    <w:lvl w:ilvl="0" w:tplc="534E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A41B5"/>
    <w:multiLevelType w:val="hybridMultilevel"/>
    <w:tmpl w:val="9216D4A0"/>
    <w:lvl w:ilvl="0" w:tplc="798A0EA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3449"/>
    <w:multiLevelType w:val="hybridMultilevel"/>
    <w:tmpl w:val="68BEA9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7F9E"/>
    <w:multiLevelType w:val="hybridMultilevel"/>
    <w:tmpl w:val="37F632C6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A6B05"/>
    <w:multiLevelType w:val="hybridMultilevel"/>
    <w:tmpl w:val="74FA142A"/>
    <w:lvl w:ilvl="0" w:tplc="42D2D8D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F6F21"/>
    <w:multiLevelType w:val="hybridMultilevel"/>
    <w:tmpl w:val="C824A5AE"/>
    <w:lvl w:ilvl="0" w:tplc="534E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2AC7"/>
    <w:rsid w:val="00006C71"/>
    <w:rsid w:val="00010070"/>
    <w:rsid w:val="00023DB9"/>
    <w:rsid w:val="000271A3"/>
    <w:rsid w:val="000315C0"/>
    <w:rsid w:val="00035EEB"/>
    <w:rsid w:val="00036699"/>
    <w:rsid w:val="0004750C"/>
    <w:rsid w:val="000523EB"/>
    <w:rsid w:val="00060B0D"/>
    <w:rsid w:val="00063C13"/>
    <w:rsid w:val="00063E0D"/>
    <w:rsid w:val="000719CB"/>
    <w:rsid w:val="000914A3"/>
    <w:rsid w:val="00096AB7"/>
    <w:rsid w:val="000B6686"/>
    <w:rsid w:val="000C2E23"/>
    <w:rsid w:val="000D367B"/>
    <w:rsid w:val="000E67E1"/>
    <w:rsid w:val="000F6DF6"/>
    <w:rsid w:val="001000DE"/>
    <w:rsid w:val="00107FEE"/>
    <w:rsid w:val="00152C92"/>
    <w:rsid w:val="0018561F"/>
    <w:rsid w:val="001A05E3"/>
    <w:rsid w:val="001B2118"/>
    <w:rsid w:val="001C5644"/>
    <w:rsid w:val="00212ACD"/>
    <w:rsid w:val="00216E1D"/>
    <w:rsid w:val="00227AB3"/>
    <w:rsid w:val="00234A28"/>
    <w:rsid w:val="00236F23"/>
    <w:rsid w:val="002641F0"/>
    <w:rsid w:val="002859C1"/>
    <w:rsid w:val="0029128F"/>
    <w:rsid w:val="002A21C0"/>
    <w:rsid w:val="002D67BF"/>
    <w:rsid w:val="002E67CB"/>
    <w:rsid w:val="002F4D30"/>
    <w:rsid w:val="00312037"/>
    <w:rsid w:val="0031723F"/>
    <w:rsid w:val="0032453A"/>
    <w:rsid w:val="0032656B"/>
    <w:rsid w:val="00343DB9"/>
    <w:rsid w:val="00366A6A"/>
    <w:rsid w:val="00386251"/>
    <w:rsid w:val="00391B86"/>
    <w:rsid w:val="003D0FE5"/>
    <w:rsid w:val="003D31BB"/>
    <w:rsid w:val="003E0FD6"/>
    <w:rsid w:val="0045089E"/>
    <w:rsid w:val="00463C06"/>
    <w:rsid w:val="004647A4"/>
    <w:rsid w:val="00464B51"/>
    <w:rsid w:val="004672AB"/>
    <w:rsid w:val="0048315B"/>
    <w:rsid w:val="00485F31"/>
    <w:rsid w:val="004A765C"/>
    <w:rsid w:val="004D63D2"/>
    <w:rsid w:val="004D6C1A"/>
    <w:rsid w:val="004E0A96"/>
    <w:rsid w:val="00517DA8"/>
    <w:rsid w:val="00532E24"/>
    <w:rsid w:val="0054649A"/>
    <w:rsid w:val="005573E2"/>
    <w:rsid w:val="00565A98"/>
    <w:rsid w:val="00576B22"/>
    <w:rsid w:val="005A59F6"/>
    <w:rsid w:val="005A7BF8"/>
    <w:rsid w:val="005C1579"/>
    <w:rsid w:val="005E1CF5"/>
    <w:rsid w:val="005E1E0E"/>
    <w:rsid w:val="0060646E"/>
    <w:rsid w:val="00635C9F"/>
    <w:rsid w:val="00636270"/>
    <w:rsid w:val="00683EF3"/>
    <w:rsid w:val="00684411"/>
    <w:rsid w:val="00685D9F"/>
    <w:rsid w:val="00693090"/>
    <w:rsid w:val="006B4FD5"/>
    <w:rsid w:val="006B6701"/>
    <w:rsid w:val="006C5DE4"/>
    <w:rsid w:val="006D1C45"/>
    <w:rsid w:val="006D3257"/>
    <w:rsid w:val="006D7FB4"/>
    <w:rsid w:val="006E6D5E"/>
    <w:rsid w:val="006F6267"/>
    <w:rsid w:val="007156D2"/>
    <w:rsid w:val="00744FCB"/>
    <w:rsid w:val="0076283E"/>
    <w:rsid w:val="00763EA7"/>
    <w:rsid w:val="007A0B82"/>
    <w:rsid w:val="007C340D"/>
    <w:rsid w:val="007D11CB"/>
    <w:rsid w:val="007D34BA"/>
    <w:rsid w:val="007E3632"/>
    <w:rsid w:val="007F5C14"/>
    <w:rsid w:val="00827213"/>
    <w:rsid w:val="0083203F"/>
    <w:rsid w:val="0084461D"/>
    <w:rsid w:val="00850EF5"/>
    <w:rsid w:val="008609D0"/>
    <w:rsid w:val="00875545"/>
    <w:rsid w:val="00882C17"/>
    <w:rsid w:val="00892845"/>
    <w:rsid w:val="008B3330"/>
    <w:rsid w:val="008D54CE"/>
    <w:rsid w:val="009218BC"/>
    <w:rsid w:val="00924EB4"/>
    <w:rsid w:val="0093362E"/>
    <w:rsid w:val="009463E9"/>
    <w:rsid w:val="009B6B65"/>
    <w:rsid w:val="009B747C"/>
    <w:rsid w:val="009E0380"/>
    <w:rsid w:val="009E5C33"/>
    <w:rsid w:val="009E6A1D"/>
    <w:rsid w:val="009F23E7"/>
    <w:rsid w:val="00A02087"/>
    <w:rsid w:val="00A06EEA"/>
    <w:rsid w:val="00A40E8D"/>
    <w:rsid w:val="00A61080"/>
    <w:rsid w:val="00A869B2"/>
    <w:rsid w:val="00AA25F0"/>
    <w:rsid w:val="00AC7F39"/>
    <w:rsid w:val="00B07950"/>
    <w:rsid w:val="00B46447"/>
    <w:rsid w:val="00B85F28"/>
    <w:rsid w:val="00B92186"/>
    <w:rsid w:val="00B95CC2"/>
    <w:rsid w:val="00BA76ED"/>
    <w:rsid w:val="00BC237B"/>
    <w:rsid w:val="00BD379C"/>
    <w:rsid w:val="00BE72EC"/>
    <w:rsid w:val="00C07DD9"/>
    <w:rsid w:val="00C17957"/>
    <w:rsid w:val="00C21BA8"/>
    <w:rsid w:val="00C25E0A"/>
    <w:rsid w:val="00C3710B"/>
    <w:rsid w:val="00C4134D"/>
    <w:rsid w:val="00C50218"/>
    <w:rsid w:val="00C56583"/>
    <w:rsid w:val="00C64AE9"/>
    <w:rsid w:val="00C70D60"/>
    <w:rsid w:val="00C965D6"/>
    <w:rsid w:val="00CD0F19"/>
    <w:rsid w:val="00CE1018"/>
    <w:rsid w:val="00CE76F6"/>
    <w:rsid w:val="00D10D20"/>
    <w:rsid w:val="00D1285D"/>
    <w:rsid w:val="00D23C28"/>
    <w:rsid w:val="00D43DC1"/>
    <w:rsid w:val="00D5006C"/>
    <w:rsid w:val="00D51CC7"/>
    <w:rsid w:val="00DF02AC"/>
    <w:rsid w:val="00DF2D20"/>
    <w:rsid w:val="00DF7A7B"/>
    <w:rsid w:val="00E1762C"/>
    <w:rsid w:val="00E22584"/>
    <w:rsid w:val="00E22970"/>
    <w:rsid w:val="00E3317B"/>
    <w:rsid w:val="00E46D0C"/>
    <w:rsid w:val="00E511D8"/>
    <w:rsid w:val="00EF009E"/>
    <w:rsid w:val="00EF1728"/>
    <w:rsid w:val="00F212E4"/>
    <w:rsid w:val="00F265C4"/>
    <w:rsid w:val="00F46455"/>
    <w:rsid w:val="00F63591"/>
    <w:rsid w:val="00F77149"/>
    <w:rsid w:val="00FB04EE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671AC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ver Page Sub Heading"/>
    <w:qFormat/>
    <w:rsid w:val="00763EA7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qFormat/>
    <w:rsid w:val="002641F0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uiPriority w:val="34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A40E8D"/>
    <w:pPr>
      <w:spacing w:before="60" w:after="60"/>
      <w:jc w:val="center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paragraph" w:customStyle="1" w:styleId="TableText0">
    <w:name w:val="Table Text"/>
    <w:basedOn w:val="PolicyTableText"/>
    <w:qFormat/>
    <w:rsid w:val="004D6C1A"/>
    <w:pPr>
      <w:spacing w:before="0" w:after="0" w:line="216" w:lineRule="auto"/>
    </w:pPr>
    <w:rPr>
      <w:b/>
      <w:spacing w:val="-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A76A3F-7408-4F44-880F-6FA4705FD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76e42f-cfb7-4ffb-8c48-7e7f50ea1612"/>
    <ds:schemaRef ds:uri="f6631a1d-8171-4ad0-a80d-acb9877d0f5d"/>
  </ds:schemaRefs>
</ds:datastoreItem>
</file>

<file path=customXml/itemProps5.xml><?xml version="1.0" encoding="utf-8"?>
<ds:datastoreItem xmlns:ds="http://schemas.openxmlformats.org/officeDocument/2006/customXml" ds:itemID="{AC81E061-4A3C-264A-A8A2-D48D5DA3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C:\Users\jbrennan\Desktop\New folder (8)\New folder\updated with Rex Doc No\updated with Rex Doc No\CEM Word Template.dotx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Microsoft Office User</cp:lastModifiedBy>
  <cp:revision>2</cp:revision>
  <cp:lastPrinted>2015-07-08T23:24:00Z</cp:lastPrinted>
  <dcterms:created xsi:type="dcterms:W3CDTF">2021-06-04T01:54:00Z</dcterms:created>
  <dcterms:modified xsi:type="dcterms:W3CDTF">2021-06-04T01:54:00Z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