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7ADA7592">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155CC146" w:rsidR="002D67BF" w:rsidRPr="002D67BF" w:rsidRDefault="00A53629" w:rsidP="002D67BF">
                            <w:pPr>
                              <w:spacing w:before="40" w:after="40"/>
                              <w:jc w:val="center"/>
                              <w:rPr>
                                <w:color w:val="FF0000"/>
                                <w:sz w:val="10"/>
                                <w:szCs w:val="10"/>
                                <w:lang w:val="en-AU"/>
                              </w:rPr>
                            </w:pPr>
                            <w:r>
                              <w:rPr>
                                <w:noProof/>
                                <w:color w:val="FF0000"/>
                                <w:sz w:val="10"/>
                                <w:szCs w:val="10"/>
                                <w:lang w:val="en-AU"/>
                              </w:rPr>
                              <w:drawing>
                                <wp:inline distT="0" distB="0" distL="0" distR="0" wp14:anchorId="226F48BD" wp14:editId="2D3134B8">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155CC146" w:rsidR="002D67BF" w:rsidRPr="002D67BF" w:rsidRDefault="00A53629" w:rsidP="002D67BF">
                      <w:pPr>
                        <w:spacing w:before="40" w:after="40"/>
                        <w:jc w:val="center"/>
                        <w:rPr>
                          <w:color w:val="FF0000"/>
                          <w:sz w:val="10"/>
                          <w:szCs w:val="10"/>
                          <w:lang w:val="en-AU"/>
                        </w:rPr>
                      </w:pPr>
                      <w:r>
                        <w:rPr>
                          <w:noProof/>
                          <w:color w:val="FF0000"/>
                          <w:sz w:val="10"/>
                          <w:szCs w:val="10"/>
                          <w:lang w:val="en-AU"/>
                        </w:rPr>
                        <w:drawing>
                          <wp:inline distT="0" distB="0" distL="0" distR="0" wp14:anchorId="226F48BD" wp14:editId="2D3134B8">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4ED68486">
                <wp:simplePos x="0" y="0"/>
                <wp:positionH relativeFrom="page">
                  <wp:posOffset>968375</wp:posOffset>
                </wp:positionH>
                <wp:positionV relativeFrom="page">
                  <wp:posOffset>740410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1DC8" w14:textId="475C0D41" w:rsidR="004A796D" w:rsidRPr="004A796D" w:rsidRDefault="004A796D" w:rsidP="005C1579">
                            <w:pPr>
                              <w:pStyle w:val="Heading1"/>
                              <w:rPr>
                                <w:b w:val="0"/>
                                <w:sz w:val="30"/>
                                <w:szCs w:val="30"/>
                              </w:rPr>
                            </w:pPr>
                            <w:r w:rsidRPr="004A796D">
                              <w:rPr>
                                <w:b w:val="0"/>
                                <w:sz w:val="30"/>
                                <w:szCs w:val="30"/>
                              </w:rPr>
                              <w:t>[Insert school name]</w:t>
                            </w:r>
                          </w:p>
                          <w:p w14:paraId="1AD1240A" w14:textId="228E4EB3" w:rsidR="00C25E0A" w:rsidRPr="00485F31" w:rsidRDefault="004A796D" w:rsidP="005C1579">
                            <w:pPr>
                              <w:pStyle w:val="Heading1"/>
                            </w:pPr>
                            <w:r>
                              <w:t>Occupational Health and Safety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58.3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" filled="f" stroked="f">
                <v:textbox inset="4mm,3mm,2mm,0">
                  <w:txbxContent>
                    <w:p w14:paraId="20251DC8" w14:textId="475C0D41" w:rsidR="004A796D" w:rsidRPr="004A796D" w:rsidRDefault="004A796D" w:rsidP="005C1579">
                      <w:pPr>
                        <w:pStyle w:val="Heading1"/>
                        <w:rPr>
                          <w:b w:val="0"/>
                          <w:sz w:val="30"/>
                          <w:szCs w:val="30"/>
                        </w:rPr>
                      </w:pPr>
                      <w:r w:rsidRPr="004A796D">
                        <w:rPr>
                          <w:b w:val="0"/>
                          <w:sz w:val="30"/>
                          <w:szCs w:val="30"/>
                        </w:rPr>
                        <w:t>[Insert school name]</w:t>
                      </w:r>
                    </w:p>
                    <w:p w14:paraId="1AD1240A" w14:textId="228E4EB3" w:rsidR="00C25E0A" w:rsidRPr="00485F31" w:rsidRDefault="004A796D" w:rsidP="005C1579">
                      <w:pPr>
                        <w:pStyle w:val="Heading1"/>
                      </w:pPr>
                      <w:r>
                        <w:t>Occupational Health and Safety Policy</w:t>
                      </w:r>
                    </w:p>
                  </w:txbxContent>
                </v:textbox>
                <w10:wrap anchorx="page" anchory="page"/>
                <w10:anchorlock/>
              </v:rect>
            </w:pict>
          </mc:Fallback>
        </mc:AlternateContent>
      </w:r>
      <w:bookmarkEnd w:id="0"/>
    </w:p>
    <w:p w14:paraId="2BE239BE" w14:textId="1334C323" w:rsidR="001F69C4" w:rsidRPr="004A796D" w:rsidRDefault="00693BF3" w:rsidP="001F69C4">
      <w:pPr>
        <w:pStyle w:val="BodyCopy"/>
      </w:pPr>
      <w:r>
        <w:rPr>
          <w:highlight w:val="yellow"/>
        </w:rPr>
        <w:br/>
      </w:r>
      <w:r w:rsidR="00A53629">
        <w:rPr>
          <w:rFonts w:ascii="Calibri" w:eastAsia="MS Mincho" w:hAnsi="Calibri" w:cs="Times New Roman"/>
          <w:color w:val="595959"/>
          <w:lang w:val="en-AU"/>
        </w:rPr>
        <w:t xml:space="preserve">St Clement of Rome Catholic Primary </w:t>
      </w:r>
      <w:r w:rsidR="001F69C4" w:rsidRPr="004A796D">
        <w:t xml:space="preserve">is a </w:t>
      </w:r>
      <w:r w:rsidR="001F69C4">
        <w:t>s</w:t>
      </w:r>
      <w:r w:rsidR="001F69C4" w:rsidRPr="004A796D">
        <w:t xml:space="preserve">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 </w:t>
      </w:r>
    </w:p>
    <w:p w14:paraId="21185CBA" w14:textId="2CF7E168" w:rsidR="001F69C4" w:rsidRPr="006B73FA" w:rsidRDefault="001F69C4" w:rsidP="001F69C4">
      <w:pPr>
        <w:pStyle w:val="Heading2"/>
      </w:pPr>
      <w:r w:rsidRPr="006B73FA">
        <w:t>Aim of this OHS Policy</w:t>
      </w:r>
    </w:p>
    <w:p w14:paraId="1D0BA59E" w14:textId="4A6C9730" w:rsidR="001F69C4" w:rsidRPr="006B73FA" w:rsidRDefault="001F69C4" w:rsidP="001F69C4">
      <w:pPr>
        <w:pStyle w:val="BodyCopy"/>
      </w:pPr>
      <w:r w:rsidRPr="006B73FA">
        <w:t>To inform staff, students, visitors</w:t>
      </w:r>
      <w:r>
        <w:t>, contractors and volunteers</w:t>
      </w:r>
      <w:r w:rsidRPr="006B73FA">
        <w:t xml:space="preserve"> that OHS is an integral part of all operations at </w:t>
      </w:r>
      <w:r w:rsidR="00A53629">
        <w:rPr>
          <w:rFonts w:ascii="Calibri" w:eastAsia="MS Mincho" w:hAnsi="Calibri" w:cs="Times New Roman"/>
          <w:color w:val="595959"/>
          <w:lang w:val="en-AU"/>
        </w:rPr>
        <w:t>St Clement of Rome Catholic Primary</w:t>
      </w:r>
      <w:r w:rsidR="00A53629">
        <w:rPr>
          <w:rFonts w:ascii="Calibri" w:eastAsia="MS Mincho" w:hAnsi="Calibri" w:cs="Times New Roman"/>
          <w:color w:val="595959"/>
          <w:lang w:val="en-AU"/>
        </w:rPr>
        <w:t>.</w:t>
      </w:r>
    </w:p>
    <w:p w14:paraId="60D701D2" w14:textId="77777777" w:rsidR="001F69C4" w:rsidRPr="006B73FA" w:rsidRDefault="001F69C4" w:rsidP="001F69C4">
      <w:pPr>
        <w:pStyle w:val="Heading2"/>
      </w:pPr>
      <w:r w:rsidRPr="006B73FA">
        <w:t xml:space="preserve">Who has ultimate authority and responsibility for OHS in this school? </w:t>
      </w:r>
    </w:p>
    <w:p w14:paraId="12E14B48" w14:textId="2D99D0A8" w:rsidR="001F69C4" w:rsidRPr="006B73FA" w:rsidRDefault="001F69C4" w:rsidP="001F69C4">
      <w:pPr>
        <w:pStyle w:val="BodyCopy"/>
      </w:pPr>
      <w:r w:rsidRPr="006B73FA">
        <w:t xml:space="preserve">The daily administration of OHS matters has been delegated to the school Principal </w:t>
      </w:r>
      <w:r w:rsidR="00A53629">
        <w:rPr>
          <w:iCs/>
        </w:rPr>
        <w:t xml:space="preserve">Michael </w:t>
      </w:r>
      <w:proofErr w:type="spellStart"/>
      <w:r w:rsidR="00A53629">
        <w:rPr>
          <w:iCs/>
        </w:rPr>
        <w:t>Heenan</w:t>
      </w:r>
      <w:proofErr w:type="spellEnd"/>
      <w:r w:rsidR="00A53629">
        <w:rPr>
          <w:iCs/>
        </w:rPr>
        <w:t>.</w:t>
      </w:r>
    </w:p>
    <w:p w14:paraId="0E920117" w14:textId="77777777" w:rsidR="001F69C4" w:rsidRPr="006B73FA" w:rsidRDefault="001F69C4" w:rsidP="001F69C4">
      <w:pPr>
        <w:pStyle w:val="Heading2"/>
      </w:pPr>
      <w:r w:rsidRPr="006B73FA">
        <w:t>Commitment to OHS</w:t>
      </w:r>
    </w:p>
    <w:p w14:paraId="53185252" w14:textId="28E63E4E" w:rsidR="001F69C4" w:rsidRPr="006B73FA" w:rsidRDefault="00A53629" w:rsidP="001F69C4">
      <w:pPr>
        <w:pStyle w:val="BodyCopy"/>
      </w:pPr>
      <w:r>
        <w:rPr>
          <w:rFonts w:ascii="Calibri" w:eastAsia="MS Mincho" w:hAnsi="Calibri" w:cs="Times New Roman"/>
          <w:color w:val="595959"/>
          <w:lang w:val="en-AU"/>
        </w:rPr>
        <w:t xml:space="preserve">St Clement of Rome Catholic Primary </w:t>
      </w:r>
      <w:r w:rsidR="001F69C4" w:rsidRPr="006B73FA">
        <w:t>and its management is committed to:</w:t>
      </w:r>
    </w:p>
    <w:p w14:paraId="11DE2B59" w14:textId="3EC0A9A3" w:rsidR="001F69C4" w:rsidRPr="006B73FA" w:rsidRDefault="00517B8B" w:rsidP="001F69C4">
      <w:pPr>
        <w:pStyle w:val="BodyCopy"/>
        <w:numPr>
          <w:ilvl w:val="0"/>
          <w:numId w:val="33"/>
        </w:numPr>
        <w:spacing w:after="60"/>
        <w:ind w:left="357" w:hanging="357"/>
        <w:contextualSpacing/>
      </w:pPr>
      <w:r>
        <w:t>p</w:t>
      </w:r>
      <w:r w:rsidR="001F69C4" w:rsidRPr="006B73FA">
        <w:t>roviding a safe and healthy workplace to staff, students, visitors, contractors and other parties</w:t>
      </w:r>
    </w:p>
    <w:p w14:paraId="1331BE64" w14:textId="0038A397" w:rsidR="001F69C4" w:rsidRPr="006B73FA" w:rsidRDefault="00517B8B" w:rsidP="001F69C4">
      <w:pPr>
        <w:pStyle w:val="BodyCopy"/>
        <w:numPr>
          <w:ilvl w:val="0"/>
          <w:numId w:val="33"/>
        </w:numPr>
        <w:spacing w:after="60"/>
        <w:ind w:left="357" w:hanging="357"/>
        <w:contextualSpacing/>
      </w:pPr>
      <w:r>
        <w:t>e</w:t>
      </w:r>
      <w:r w:rsidR="001F69C4" w:rsidRPr="006B73FA">
        <w:t>nsuring that our school can meet its OHS obligations</w:t>
      </w:r>
    </w:p>
    <w:p w14:paraId="7661B99F" w14:textId="17E89560" w:rsidR="001F69C4" w:rsidRPr="006B73FA" w:rsidRDefault="00517B8B" w:rsidP="001F69C4">
      <w:pPr>
        <w:pStyle w:val="BodyCopy"/>
        <w:numPr>
          <w:ilvl w:val="0"/>
          <w:numId w:val="33"/>
        </w:numPr>
        <w:spacing w:after="60"/>
        <w:ind w:left="357" w:hanging="357"/>
        <w:contextualSpacing/>
      </w:pPr>
      <w:r>
        <w:t>p</w:t>
      </w:r>
      <w:r w:rsidR="001F69C4" w:rsidRPr="006B73FA">
        <w:t>roviding OHS information, training and supervision to employees and other relevant parties</w:t>
      </w:r>
    </w:p>
    <w:p w14:paraId="1E1B0AEA" w14:textId="50B73C39" w:rsidR="001F69C4" w:rsidRPr="006B73FA" w:rsidRDefault="00517B8B" w:rsidP="001F69C4">
      <w:pPr>
        <w:pStyle w:val="BodyCopy"/>
        <w:numPr>
          <w:ilvl w:val="0"/>
          <w:numId w:val="33"/>
        </w:numPr>
        <w:spacing w:after="60"/>
        <w:ind w:left="357" w:hanging="357"/>
        <w:contextualSpacing/>
      </w:pPr>
      <w:r>
        <w:t>c</w:t>
      </w:r>
      <w:r w:rsidR="001F69C4" w:rsidRPr="006B73FA">
        <w:t>onsulting with employees (and their representatives), managers and other stakeholders on OHS issues</w:t>
      </w:r>
    </w:p>
    <w:p w14:paraId="0E7E7A1E" w14:textId="1F1D3681" w:rsidR="001F69C4" w:rsidRPr="006B73FA" w:rsidRDefault="00517B8B" w:rsidP="001F69C4">
      <w:pPr>
        <w:pStyle w:val="BodyCopy"/>
        <w:numPr>
          <w:ilvl w:val="0"/>
          <w:numId w:val="33"/>
        </w:numPr>
        <w:contextualSpacing/>
      </w:pPr>
      <w:r>
        <w:t>r</w:t>
      </w:r>
      <w:r w:rsidR="001F69C4" w:rsidRPr="006B73FA">
        <w:t>esolving any OHS issues by following the school’s OHS Issue Resolution procedure.</w:t>
      </w:r>
    </w:p>
    <w:p w14:paraId="4750EF96" w14:textId="77777777" w:rsidR="001F69C4" w:rsidRPr="006B73FA" w:rsidRDefault="001F69C4" w:rsidP="001F69C4">
      <w:pPr>
        <w:pStyle w:val="Heading2"/>
      </w:pPr>
      <w:r w:rsidRPr="006B73FA">
        <w:t>Responsibilities</w:t>
      </w:r>
    </w:p>
    <w:p w14:paraId="46DE489C" w14:textId="1ECAE193" w:rsidR="001F69C4" w:rsidRPr="006B73FA" w:rsidRDefault="00A53629" w:rsidP="001F69C4">
      <w:pPr>
        <w:pStyle w:val="BodyCopy"/>
      </w:pPr>
      <w:r>
        <w:rPr>
          <w:rFonts w:ascii="Calibri" w:eastAsia="MS Mincho" w:hAnsi="Calibri" w:cs="Times New Roman"/>
          <w:color w:val="595959"/>
          <w:lang w:val="en-AU"/>
        </w:rPr>
        <w:t xml:space="preserve">St Clement of Rome Catholic Primary </w:t>
      </w:r>
      <w:r w:rsidR="001F69C4" w:rsidRPr="006B73FA">
        <w:t>and its senior management is responsible for:</w:t>
      </w:r>
    </w:p>
    <w:p w14:paraId="4F1872D2" w14:textId="00D932FC" w:rsidR="001F69C4" w:rsidRPr="006B73FA" w:rsidRDefault="00517B8B" w:rsidP="001F69C4">
      <w:pPr>
        <w:pStyle w:val="BodyCopy"/>
        <w:numPr>
          <w:ilvl w:val="0"/>
          <w:numId w:val="34"/>
        </w:numPr>
        <w:ind w:left="357" w:hanging="357"/>
        <w:contextualSpacing/>
      </w:pPr>
      <w:r>
        <w:t>p</w:t>
      </w:r>
      <w:r w:rsidR="001F69C4" w:rsidRPr="006B73FA">
        <w:t>roviding adequate resources for implementing this policy which includes assigning responsibilities for OHS duties</w:t>
      </w:r>
    </w:p>
    <w:p w14:paraId="77F9D36D" w14:textId="5432614E" w:rsidR="001F69C4" w:rsidRPr="006B73FA" w:rsidRDefault="00517B8B" w:rsidP="001F69C4">
      <w:pPr>
        <w:pStyle w:val="BodyCopy"/>
        <w:numPr>
          <w:ilvl w:val="0"/>
          <w:numId w:val="34"/>
        </w:numPr>
        <w:ind w:left="357" w:hanging="357"/>
        <w:contextualSpacing/>
      </w:pPr>
      <w:r>
        <w:t>p</w:t>
      </w:r>
      <w:r w:rsidR="001F69C4" w:rsidRPr="006B73FA">
        <w:t>roviding and maintaining safe plant and systems of work</w:t>
      </w:r>
    </w:p>
    <w:p w14:paraId="46310771" w14:textId="2BCBCAC6" w:rsidR="001F69C4" w:rsidRPr="006B73FA" w:rsidRDefault="00517B8B" w:rsidP="001F69C4">
      <w:pPr>
        <w:pStyle w:val="BodyCopy"/>
        <w:numPr>
          <w:ilvl w:val="0"/>
          <w:numId w:val="34"/>
        </w:numPr>
        <w:ind w:left="357" w:hanging="357"/>
        <w:contextualSpacing/>
      </w:pPr>
      <w:r>
        <w:t>m</w:t>
      </w:r>
      <w:r w:rsidR="001F69C4" w:rsidRPr="006B73FA">
        <w:t>aking and monitoring arrangements for the safe use, handling, storing and transport of plant and substances</w:t>
      </w:r>
    </w:p>
    <w:p w14:paraId="61F743DA" w14:textId="442ED4D0" w:rsidR="001F69C4" w:rsidRPr="006B73FA" w:rsidRDefault="00517B8B" w:rsidP="001F69C4">
      <w:pPr>
        <w:pStyle w:val="BodyCopy"/>
        <w:numPr>
          <w:ilvl w:val="0"/>
          <w:numId w:val="34"/>
        </w:numPr>
        <w:ind w:left="357" w:hanging="357"/>
        <w:contextualSpacing/>
      </w:pPr>
      <w:r>
        <w:t>m</w:t>
      </w:r>
      <w:r w:rsidR="001F69C4" w:rsidRPr="006B73FA">
        <w:t>aintaining, so far as is reasonably practicable, a school that it is safe and without risks to physical and mental health</w:t>
      </w:r>
    </w:p>
    <w:p w14:paraId="65F2FF2C" w14:textId="53A702F5" w:rsidR="001F69C4" w:rsidRPr="006B73FA" w:rsidRDefault="00517B8B" w:rsidP="001F69C4">
      <w:pPr>
        <w:pStyle w:val="BodyCopy"/>
        <w:numPr>
          <w:ilvl w:val="0"/>
          <w:numId w:val="34"/>
        </w:numPr>
        <w:ind w:left="357" w:hanging="357"/>
        <w:contextualSpacing/>
      </w:pPr>
      <w:r>
        <w:t>p</w:t>
      </w:r>
      <w:r w:rsidR="001F69C4" w:rsidRPr="006B73FA">
        <w:t>roviding adequate facilities for the welfare of all employees and students</w:t>
      </w:r>
    </w:p>
    <w:p w14:paraId="36343A4A" w14:textId="33F92029" w:rsidR="001F69C4" w:rsidRPr="006B73FA" w:rsidRDefault="00517B8B" w:rsidP="001F69C4">
      <w:pPr>
        <w:pStyle w:val="BodyCopy"/>
        <w:numPr>
          <w:ilvl w:val="0"/>
          <w:numId w:val="34"/>
        </w:numPr>
        <w:ind w:left="357" w:hanging="357"/>
      </w:pPr>
      <w:r>
        <w:t>p</w:t>
      </w:r>
      <w:r w:rsidR="001F69C4" w:rsidRPr="006B73FA">
        <w:t>roviding information, training and supervision for</w:t>
      </w:r>
      <w:r w:rsidR="001F69C4">
        <w:t xml:space="preserve"> </w:t>
      </w:r>
      <w:r w:rsidR="001F69C4" w:rsidRPr="006B73FA">
        <w:t>employees and contractors enabling them to work in a safe and healthy manner.</w:t>
      </w:r>
    </w:p>
    <w:p w14:paraId="620C7EDF" w14:textId="2335B98C" w:rsidR="001F69C4" w:rsidRPr="006B73FA" w:rsidRDefault="001F69C4" w:rsidP="001F69C4">
      <w:pPr>
        <w:pStyle w:val="BodyCopy"/>
      </w:pPr>
      <w:r>
        <w:t>E</w:t>
      </w:r>
      <w:r w:rsidRPr="006B73FA">
        <w:t>mployees, contractors and sub-contractors will be responsible for:</w:t>
      </w:r>
    </w:p>
    <w:p w14:paraId="133ED876" w14:textId="2C0FEE3B" w:rsidR="001F69C4" w:rsidRPr="006B73FA" w:rsidRDefault="00517B8B" w:rsidP="001F69C4">
      <w:pPr>
        <w:pStyle w:val="BodyCopy"/>
        <w:numPr>
          <w:ilvl w:val="0"/>
          <w:numId w:val="35"/>
        </w:numPr>
        <w:ind w:left="357" w:hanging="357"/>
        <w:contextualSpacing/>
      </w:pPr>
      <w:r>
        <w:t>f</w:t>
      </w:r>
      <w:r w:rsidR="001F69C4" w:rsidRPr="006B73FA">
        <w:t>ulfilling their duties under OHS legislation and acting in a safe manner</w:t>
      </w:r>
    </w:p>
    <w:p w14:paraId="6D02DD90" w14:textId="7A331DAE" w:rsidR="001F69C4" w:rsidRPr="006B73FA" w:rsidRDefault="00517B8B" w:rsidP="001F69C4">
      <w:pPr>
        <w:pStyle w:val="BodyCopy"/>
        <w:numPr>
          <w:ilvl w:val="0"/>
          <w:numId w:val="35"/>
        </w:numPr>
        <w:ind w:left="357" w:hanging="357"/>
        <w:contextualSpacing/>
      </w:pPr>
      <w:r>
        <w:t>t</w:t>
      </w:r>
      <w:r w:rsidR="001F69C4" w:rsidRPr="006B73FA">
        <w:t>aking reasonable care of their own health and safety and that of others affected by their actions</w:t>
      </w:r>
    </w:p>
    <w:p w14:paraId="21FACE15" w14:textId="2C53F5F8" w:rsidR="001F69C4" w:rsidRPr="006B73FA" w:rsidRDefault="00517B8B" w:rsidP="001F69C4">
      <w:pPr>
        <w:pStyle w:val="BodyCopy"/>
        <w:numPr>
          <w:ilvl w:val="0"/>
          <w:numId w:val="35"/>
        </w:numPr>
        <w:ind w:left="357" w:hanging="357"/>
        <w:contextualSpacing/>
      </w:pPr>
      <w:r>
        <w:t>c</w:t>
      </w:r>
      <w:r w:rsidR="001F69C4" w:rsidRPr="006B73FA">
        <w:t>omplying with the safety procedures and directions</w:t>
      </w:r>
      <w:r w:rsidR="001F69C4" w:rsidRPr="006E304B">
        <w:t>.</w:t>
      </w:r>
      <w:r w:rsidR="001F69C4" w:rsidRPr="006B73FA">
        <w:t xml:space="preserve"> Acting in accordance with agreed school procedures for accident and incident reporting and reporting potential hazards to the Principal or his/her representative.</w:t>
      </w:r>
    </w:p>
    <w:p w14:paraId="562C97E8" w14:textId="77777777" w:rsidR="001F69C4" w:rsidRPr="006B73FA" w:rsidRDefault="001F69C4" w:rsidP="001F69C4">
      <w:pPr>
        <w:pStyle w:val="Heading2"/>
      </w:pPr>
      <w:r w:rsidRPr="006B73FA">
        <w:lastRenderedPageBreak/>
        <w:t>Review</w:t>
      </w:r>
    </w:p>
    <w:p w14:paraId="4DA245A7" w14:textId="003E8807" w:rsidR="001F69C4" w:rsidRPr="00A53629" w:rsidRDefault="00A53629" w:rsidP="001F69C4">
      <w:pPr>
        <w:pStyle w:val="BodyCopy"/>
      </w:pPr>
      <w:bookmarkStart w:id="1" w:name="_GoBack"/>
      <w:bookmarkEnd w:id="1"/>
      <w:r w:rsidRPr="00A53629">
        <w:rPr>
          <w:rFonts w:ascii="Calibri" w:eastAsia="MS Mincho" w:hAnsi="Calibri" w:cs="Times New Roman"/>
          <w:color w:val="595959"/>
          <w:lang w:val="en-AU"/>
        </w:rPr>
        <w:t xml:space="preserve">St Clement of Rome Catholic Primary </w:t>
      </w:r>
      <w:r w:rsidR="001F69C4" w:rsidRPr="00A53629">
        <w:t>is committed to continual improvement of its OHS performance.</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555"/>
        <w:gridCol w:w="4966"/>
        <w:gridCol w:w="2258"/>
      </w:tblGrid>
      <w:tr w:rsidR="001F69C4" w:rsidRPr="00A53629" w14:paraId="78B9FAF6" w14:textId="77777777" w:rsidTr="00517B8B">
        <w:trPr>
          <w:trHeight w:val="596"/>
        </w:trPr>
        <w:tc>
          <w:tcPr>
            <w:tcW w:w="1555" w:type="dxa"/>
            <w:tcBorders>
              <w:top w:val="nil"/>
            </w:tcBorders>
          </w:tcPr>
          <w:p w14:paraId="23E84488" w14:textId="7FACD0A1" w:rsidR="001F69C4" w:rsidRPr="00A53629" w:rsidRDefault="001F69C4" w:rsidP="007B11E7">
            <w:pPr>
              <w:pStyle w:val="BodyCopy"/>
              <w:spacing w:before="0" w:after="60"/>
            </w:pPr>
            <w:proofErr w:type="spellStart"/>
            <w:r w:rsidRPr="00A53629">
              <w:t>Authorised</w:t>
            </w:r>
            <w:proofErr w:type="spellEnd"/>
            <w:r w:rsidRPr="00A53629">
              <w:t xml:space="preserve"> by:  </w:t>
            </w:r>
            <w:r w:rsidRPr="00A53629">
              <w:br/>
              <w:t xml:space="preserve">Principal  </w:t>
            </w:r>
          </w:p>
        </w:tc>
        <w:tc>
          <w:tcPr>
            <w:tcW w:w="4966" w:type="dxa"/>
            <w:tcBorders>
              <w:top w:val="nil"/>
            </w:tcBorders>
          </w:tcPr>
          <w:p w14:paraId="2099ED73" w14:textId="7675E8A7" w:rsidR="001F69C4" w:rsidRPr="00A53629" w:rsidRDefault="00A53629" w:rsidP="007B11E7">
            <w:pPr>
              <w:pStyle w:val="BodyCopy"/>
              <w:spacing w:before="0" w:after="60"/>
            </w:pPr>
            <w:r w:rsidRPr="00A53629">
              <w:t xml:space="preserve">Michael </w:t>
            </w:r>
            <w:proofErr w:type="spellStart"/>
            <w:r w:rsidRPr="00A53629">
              <w:t>Heenan</w:t>
            </w:r>
            <w:proofErr w:type="spellEnd"/>
          </w:p>
        </w:tc>
        <w:tc>
          <w:tcPr>
            <w:tcW w:w="2258" w:type="dxa"/>
            <w:tcBorders>
              <w:top w:val="nil"/>
            </w:tcBorders>
          </w:tcPr>
          <w:p w14:paraId="4C3718A9" w14:textId="77777777" w:rsidR="001F69C4" w:rsidRPr="00A53629" w:rsidRDefault="001F69C4" w:rsidP="007B11E7">
            <w:pPr>
              <w:pStyle w:val="BodyCopy"/>
              <w:spacing w:before="0" w:after="60"/>
            </w:pPr>
          </w:p>
        </w:tc>
      </w:tr>
      <w:tr w:rsidR="001F69C4" w:rsidRPr="00A53629" w14:paraId="630791D7" w14:textId="77777777" w:rsidTr="00517B8B">
        <w:trPr>
          <w:trHeight w:val="562"/>
        </w:trPr>
        <w:tc>
          <w:tcPr>
            <w:tcW w:w="1555" w:type="dxa"/>
            <w:vAlign w:val="bottom"/>
          </w:tcPr>
          <w:p w14:paraId="11DD9AF8" w14:textId="1B9E6CDC" w:rsidR="001F69C4" w:rsidRPr="00A53629" w:rsidRDefault="00A53629" w:rsidP="007B11E7">
            <w:pPr>
              <w:pStyle w:val="BodyCopy"/>
              <w:spacing w:before="0" w:after="60"/>
            </w:pPr>
            <w:r w:rsidRPr="00A53629">
              <w:rPr>
                <w:noProof/>
              </w:rPr>
              <w:drawing>
                <wp:inline distT="0" distB="0" distL="0" distR="0" wp14:anchorId="27C2EE25" wp14:editId="7C36BA15">
                  <wp:extent cx="414597" cy="4343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414597" cy="434340"/>
                          </a:xfrm>
                          <a:prstGeom prst="rect">
                            <a:avLst/>
                          </a:prstGeom>
                        </pic:spPr>
                      </pic:pic>
                    </a:graphicData>
                  </a:graphic>
                </wp:inline>
              </w:drawing>
            </w:r>
            <w:r w:rsidR="001F69C4" w:rsidRPr="00A53629">
              <w:t>Signature:</w:t>
            </w:r>
            <w:r w:rsidRPr="00A53629">
              <w:t xml:space="preserve"> </w:t>
            </w:r>
          </w:p>
        </w:tc>
        <w:tc>
          <w:tcPr>
            <w:tcW w:w="4966" w:type="dxa"/>
            <w:vAlign w:val="bottom"/>
          </w:tcPr>
          <w:p w14:paraId="7D8EC946" w14:textId="68FCAFE7" w:rsidR="001F69C4" w:rsidRPr="00A53629" w:rsidRDefault="001F69C4" w:rsidP="007B11E7">
            <w:pPr>
              <w:pStyle w:val="BodyCopy"/>
              <w:spacing w:before="0" w:after="60"/>
            </w:pPr>
          </w:p>
        </w:tc>
        <w:tc>
          <w:tcPr>
            <w:tcW w:w="2258" w:type="dxa"/>
            <w:vAlign w:val="bottom"/>
          </w:tcPr>
          <w:p w14:paraId="69CC7092" w14:textId="6CFD1B13" w:rsidR="001F69C4" w:rsidRPr="00A53629" w:rsidRDefault="001F69C4" w:rsidP="007B11E7">
            <w:pPr>
              <w:pStyle w:val="BodyCopy"/>
              <w:spacing w:before="0" w:after="60"/>
            </w:pPr>
            <w:r w:rsidRPr="00A53629">
              <w:t>Date:</w:t>
            </w:r>
            <w:r w:rsidR="00A53629" w:rsidRPr="00A53629">
              <w:t xml:space="preserve"> 4/6/2021</w:t>
            </w:r>
          </w:p>
        </w:tc>
      </w:tr>
    </w:tbl>
    <w:p w14:paraId="5F9CB03C" w14:textId="36AC3FDE" w:rsidR="00517B8B" w:rsidRPr="00A53629" w:rsidRDefault="00517B8B" w:rsidP="001F69C4">
      <w:pPr>
        <w:pStyle w:val="BodyCopy"/>
        <w:rPr>
          <w:rFonts w:eastAsia="Times New Roman"/>
          <w:sz w:val="20"/>
          <w:szCs w:val="24"/>
        </w:rPr>
      </w:pPr>
    </w:p>
    <w:p w14:paraId="6405CD14" w14:textId="35794539" w:rsidR="001F69C4" w:rsidRPr="006E304B" w:rsidRDefault="001F69C4" w:rsidP="001F69C4">
      <w:pPr>
        <w:pStyle w:val="BodyCopy"/>
        <w:rPr>
          <w:rFonts w:eastAsia="Times New Roman"/>
          <w:sz w:val="20"/>
          <w:szCs w:val="24"/>
        </w:rPr>
      </w:pPr>
      <w:r w:rsidRPr="00A53629">
        <w:rPr>
          <w:rFonts w:eastAsia="Times New Roman"/>
          <w:sz w:val="20"/>
          <w:szCs w:val="24"/>
        </w:rPr>
        <w:t xml:space="preserve">Policy ratified by School Leadership Team: </w:t>
      </w:r>
      <w:r w:rsidR="00A53629" w:rsidRPr="00A53629">
        <w:rPr>
          <w:rFonts w:eastAsia="Times New Roman"/>
          <w:sz w:val="20"/>
          <w:szCs w:val="24"/>
        </w:rPr>
        <w:t xml:space="preserve">June, 2021 </w:t>
      </w:r>
      <w:r w:rsidRPr="00A53629">
        <w:rPr>
          <w:rFonts w:eastAsia="Times New Roman"/>
          <w:sz w:val="20"/>
          <w:szCs w:val="24"/>
        </w:rPr>
        <w:br/>
        <w:t xml:space="preserve">Person responsible: </w:t>
      </w:r>
      <w:r w:rsidR="00A53629" w:rsidRPr="00A53629">
        <w:rPr>
          <w:rFonts w:eastAsia="Times New Roman"/>
          <w:sz w:val="20"/>
          <w:szCs w:val="24"/>
        </w:rPr>
        <w:t xml:space="preserve">Michael </w:t>
      </w:r>
      <w:proofErr w:type="spellStart"/>
      <w:r w:rsidR="00A53629" w:rsidRPr="00A53629">
        <w:rPr>
          <w:rFonts w:eastAsia="Times New Roman"/>
          <w:sz w:val="20"/>
          <w:szCs w:val="24"/>
        </w:rPr>
        <w:t>Heenan</w:t>
      </w:r>
      <w:proofErr w:type="spellEnd"/>
      <w:r w:rsidR="00A53629" w:rsidRPr="00A53629">
        <w:rPr>
          <w:rFonts w:eastAsia="Times New Roman"/>
          <w:sz w:val="20"/>
          <w:szCs w:val="24"/>
        </w:rPr>
        <w:t xml:space="preserve"> </w:t>
      </w:r>
      <w:r w:rsidRPr="00A53629">
        <w:rPr>
          <w:rFonts w:eastAsia="Times New Roman"/>
          <w:sz w:val="20"/>
          <w:szCs w:val="24"/>
        </w:rPr>
        <w:br/>
        <w:t>Next review date:</w:t>
      </w:r>
      <w:r w:rsidRPr="006E304B">
        <w:rPr>
          <w:rFonts w:eastAsia="Times New Roman"/>
          <w:sz w:val="20"/>
          <w:szCs w:val="24"/>
        </w:rPr>
        <w:t xml:space="preserve"> </w:t>
      </w:r>
    </w:p>
    <w:p w14:paraId="23AE5BD2" w14:textId="77777777" w:rsidR="001F69C4" w:rsidRPr="006B73FA" w:rsidRDefault="001F69C4" w:rsidP="001F69C4">
      <w:pPr>
        <w:pStyle w:val="Heading3"/>
        <w:rPr>
          <w:lang w:eastAsia="en-AU"/>
        </w:rPr>
      </w:pPr>
      <w:r w:rsidRPr="006B73FA">
        <w:rPr>
          <w:lang w:eastAsia="en-AU"/>
        </w:rPr>
        <w:t>Relevant Legislation</w:t>
      </w:r>
    </w:p>
    <w:p w14:paraId="10B2C7AB" w14:textId="31F4DFFB" w:rsidR="001F69C4" w:rsidRPr="006B73FA" w:rsidRDefault="001F69C4" w:rsidP="001F69C4">
      <w:pPr>
        <w:pStyle w:val="BodyCopy"/>
        <w:spacing w:before="0"/>
        <w:rPr>
          <w:rFonts w:eastAsia="Times New Roman"/>
          <w:sz w:val="20"/>
          <w:szCs w:val="24"/>
        </w:rPr>
      </w:pPr>
      <w:r w:rsidRPr="006B73FA">
        <w:rPr>
          <w:sz w:val="20"/>
          <w:lang w:eastAsia="en-AU"/>
        </w:rPr>
        <w:t>Victoria</w:t>
      </w:r>
      <w:r w:rsidR="00A9146F">
        <w:rPr>
          <w:sz w:val="20"/>
          <w:lang w:eastAsia="en-AU"/>
        </w:rPr>
        <w:t xml:space="preserve">n </w:t>
      </w:r>
      <w:hyperlink r:id="rId15" w:history="1">
        <w:r w:rsidRPr="00A9146F">
          <w:rPr>
            <w:rStyle w:val="Hyperlink"/>
            <w:sz w:val="20"/>
            <w:lang w:eastAsia="en-AU"/>
          </w:rPr>
          <w:t>Occupational Health and Safety Act 2004</w:t>
        </w:r>
      </w:hyperlink>
      <w:r w:rsidRPr="006B73FA">
        <w:rPr>
          <w:sz w:val="16"/>
          <w:szCs w:val="16"/>
          <w:lang w:eastAsia="en-AU"/>
        </w:rPr>
        <w:t xml:space="preserve"> </w:t>
      </w:r>
    </w:p>
    <w:p w14:paraId="49D6DED4" w14:textId="77777777" w:rsidR="00A9146F" w:rsidRPr="004A796D" w:rsidRDefault="00A9146F" w:rsidP="00A9146F">
      <w:pPr>
        <w:pStyle w:val="Heading3"/>
      </w:pPr>
      <w:r w:rsidRPr="004A796D">
        <w:t>Related school policies</w:t>
      </w:r>
    </w:p>
    <w:p w14:paraId="0E9A0280" w14:textId="77777777" w:rsidR="00A9146F" w:rsidRPr="004A796D" w:rsidRDefault="00A9146F" w:rsidP="00A9146F">
      <w:pPr>
        <w:pStyle w:val="BodyCopy"/>
        <w:spacing w:after="60"/>
      </w:pPr>
      <w:r>
        <w:t>Essential Safety M</w:t>
      </w:r>
      <w:r w:rsidRPr="004A796D">
        <w:t xml:space="preserve">easures </w:t>
      </w:r>
      <w:r>
        <w:t>P</w:t>
      </w:r>
      <w:r w:rsidRPr="004A796D">
        <w:t>olicy</w:t>
      </w:r>
    </w:p>
    <w:p w14:paraId="455EA976" w14:textId="2985F600" w:rsidR="00A9146F" w:rsidRPr="004A796D" w:rsidRDefault="00A9146F" w:rsidP="00A9146F">
      <w:pPr>
        <w:pStyle w:val="BodyCopy"/>
        <w:spacing w:after="60"/>
      </w:pPr>
      <w:r>
        <w:t xml:space="preserve">First Aid </w:t>
      </w:r>
      <w:r w:rsidR="00133F19">
        <w:t>Procedures</w:t>
      </w:r>
    </w:p>
    <w:p w14:paraId="5B980036" w14:textId="7E6089B4" w:rsidR="00A9146F" w:rsidRPr="006B43B0" w:rsidRDefault="00133F19" w:rsidP="006B43B0">
      <w:pPr>
        <w:pStyle w:val="Heading3"/>
      </w:pPr>
      <w:r w:rsidRPr="006B43B0">
        <w:t>Related documents</w:t>
      </w:r>
    </w:p>
    <w:p w14:paraId="714D0A7B" w14:textId="74D9C402" w:rsidR="00A9146F" w:rsidRPr="004A796D" w:rsidRDefault="00A9146F" w:rsidP="00A9146F">
      <w:pPr>
        <w:pStyle w:val="BodyCopy"/>
        <w:spacing w:after="60"/>
      </w:pPr>
      <w:r w:rsidRPr="004A796D">
        <w:t xml:space="preserve">OHS </w:t>
      </w:r>
      <w:r>
        <w:t xml:space="preserve">Issue </w:t>
      </w:r>
      <w:r w:rsidRPr="004A796D">
        <w:t>Resolution Flowchart</w:t>
      </w:r>
    </w:p>
    <w:p w14:paraId="3397FBFB" w14:textId="1DCA804D" w:rsidR="00A9146F" w:rsidRPr="004A796D" w:rsidRDefault="00A9146F" w:rsidP="00A9146F">
      <w:pPr>
        <w:pStyle w:val="BodyCopy"/>
        <w:spacing w:after="60"/>
      </w:pPr>
      <w:r w:rsidRPr="004A796D">
        <w:t>OHS In</w:t>
      </w:r>
      <w:r>
        <w:t>duction C</w:t>
      </w:r>
      <w:r w:rsidRPr="004A796D">
        <w:t>hecklist</w:t>
      </w:r>
    </w:p>
    <w:p w14:paraId="68AAAA37" w14:textId="77777777" w:rsidR="00A9146F" w:rsidRPr="004A796D" w:rsidRDefault="00A9146F" w:rsidP="00A9146F">
      <w:pPr>
        <w:pStyle w:val="Heading3"/>
      </w:pPr>
      <w:r w:rsidRPr="004A796D">
        <w:t>External resources</w:t>
      </w:r>
    </w:p>
    <w:p w14:paraId="7650FE9B" w14:textId="77777777" w:rsidR="00A9146F" w:rsidRPr="004A796D" w:rsidRDefault="00A9146F" w:rsidP="00A9146F">
      <w:pPr>
        <w:pStyle w:val="BodyCopy"/>
        <w:spacing w:after="60"/>
      </w:pPr>
      <w:r>
        <w:t>WorkS</w:t>
      </w:r>
      <w:r w:rsidRPr="004A796D">
        <w:t xml:space="preserve">afe Victoria 2017 </w:t>
      </w:r>
      <w:hyperlink r:id="rId16" w:history="1">
        <w:r>
          <w:rPr>
            <w:rStyle w:val="Hyperlink"/>
          </w:rPr>
          <w:t>OHS in schools: A practical guide for school leaders</w:t>
        </w:r>
      </w:hyperlink>
    </w:p>
    <w:p w14:paraId="35A2B42D" w14:textId="77777777" w:rsidR="001F69C4" w:rsidRPr="006B73FA" w:rsidRDefault="001F69C4" w:rsidP="001F69C4">
      <w:pPr>
        <w:pStyle w:val="BodyCopy"/>
        <w:rPr>
          <w:rFonts w:eastAsia="Times New Roman"/>
          <w:sz w:val="20"/>
          <w:szCs w:val="24"/>
        </w:rPr>
      </w:pPr>
    </w:p>
    <w:sectPr w:rsidR="001F69C4" w:rsidRPr="006B73FA" w:rsidSect="007156D2">
      <w:footerReference w:type="even" r:id="rId17"/>
      <w:footerReference w:type="default" r:id="rId18"/>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DB2D" w14:textId="77777777" w:rsidR="007B145C" w:rsidRDefault="007B145C" w:rsidP="00464B51">
      <w:pPr>
        <w:spacing w:before="0" w:after="0"/>
      </w:pPr>
      <w:r>
        <w:separator/>
      </w:r>
    </w:p>
  </w:endnote>
  <w:endnote w:type="continuationSeparator" w:id="0">
    <w:p w14:paraId="3B1579A3" w14:textId="77777777" w:rsidR="007B145C" w:rsidRDefault="007B145C"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7B145C">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7D8B0EAE"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39755A">
      <w:rPr>
        <w:b/>
        <w:color w:val="595959" w:themeColor="text1" w:themeTint="A6"/>
      </w:rPr>
      <w:t>MACS Infrastructure Framework</w:t>
    </w:r>
    <w:r w:rsidR="003D31BB">
      <w:rPr>
        <w:b/>
        <w:color w:val="595959" w:themeColor="text1" w:themeTint="A6"/>
      </w:rPr>
      <w:t xml:space="preserve"> </w:t>
    </w:r>
    <w:r w:rsidR="003D31BB" w:rsidRPr="003D31BB">
      <w:rPr>
        <w:color w:val="595959" w:themeColor="text1" w:themeTint="A6"/>
      </w:rPr>
      <w:t xml:space="preserve">| </w:t>
    </w:r>
    <w:r w:rsidR="006F38D2">
      <w:rPr>
        <w:color w:val="595959" w:themeColor="text1" w:themeTint="A6"/>
      </w:rPr>
      <w:t>Draft</w:t>
    </w:r>
    <w:r w:rsidR="006F38D2" w:rsidRPr="003D31BB">
      <w:rPr>
        <w:color w:val="595959" w:themeColor="text1" w:themeTint="A6"/>
      </w:rPr>
      <w:t xml:space="preserve"> | </w:t>
    </w:r>
    <w:r w:rsidR="006F38D2">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6903FF">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6794" w14:textId="77777777" w:rsidR="007B145C" w:rsidRDefault="007B145C" w:rsidP="00464B51">
      <w:pPr>
        <w:spacing w:before="0" w:after="0"/>
      </w:pPr>
      <w:r>
        <w:separator/>
      </w:r>
    </w:p>
  </w:footnote>
  <w:footnote w:type="continuationSeparator" w:id="0">
    <w:p w14:paraId="67F4EF41" w14:textId="77777777" w:rsidR="007B145C" w:rsidRDefault="007B145C"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68C0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D8B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D28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D89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0EC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A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0A6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63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AA1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0EA0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F2857"/>
    <w:multiLevelType w:val="multilevel"/>
    <w:tmpl w:val="D0D6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FF6F5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889250E"/>
    <w:multiLevelType w:val="hybridMultilevel"/>
    <w:tmpl w:val="640483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0AD071CD"/>
    <w:multiLevelType w:val="hybridMultilevel"/>
    <w:tmpl w:val="0C046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507B00"/>
    <w:multiLevelType w:val="hybridMultilevel"/>
    <w:tmpl w:val="1696F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AC1C1B"/>
    <w:multiLevelType w:val="multilevel"/>
    <w:tmpl w:val="CC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B12A33"/>
    <w:multiLevelType w:val="hybridMultilevel"/>
    <w:tmpl w:val="257EC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9D2254"/>
    <w:multiLevelType w:val="hybridMultilevel"/>
    <w:tmpl w:val="7278EDE6"/>
    <w:lvl w:ilvl="0" w:tplc="39B073EA">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465E15"/>
    <w:multiLevelType w:val="multilevel"/>
    <w:tmpl w:val="7C425D2A"/>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595959"/>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9" w15:restartNumberingAfterBreak="0">
    <w:nsid w:val="23436A94"/>
    <w:multiLevelType w:val="hybridMultilevel"/>
    <w:tmpl w:val="05B8A58E"/>
    <w:lvl w:ilvl="0" w:tplc="45D446C6">
      <w:start w:val="1"/>
      <w:numFmt w:val="bullet"/>
      <w:lvlText w:val="-"/>
      <w:lvlJc w:val="left"/>
      <w:pPr>
        <w:ind w:left="717"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45D446C6">
      <w:start w:val="1"/>
      <w:numFmt w:val="bullet"/>
      <w:lvlText w:val="-"/>
      <w:lvlJc w:val="left"/>
      <w:pPr>
        <w:ind w:left="1437"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44721113"/>
    <w:multiLevelType w:val="hybridMultilevel"/>
    <w:tmpl w:val="8A7EA278"/>
    <w:lvl w:ilvl="0" w:tplc="04090001">
      <w:start w:val="1"/>
      <w:numFmt w:val="bullet"/>
      <w:lvlText w:val=""/>
      <w:lvlJc w:val="left"/>
      <w:pPr>
        <w:ind w:left="717" w:hanging="360"/>
      </w:pPr>
      <w:rPr>
        <w:rFonts w:ascii="Symbol" w:hAnsi="Symbol" w:hint="default"/>
      </w:rPr>
    </w:lvl>
    <w:lvl w:ilvl="1" w:tplc="45D446C6">
      <w:start w:val="1"/>
      <w:numFmt w:val="bullet"/>
      <w:lvlText w:val="-"/>
      <w:lvlJc w:val="left"/>
      <w:pPr>
        <w:ind w:left="1437"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4A5F6CD5"/>
    <w:multiLevelType w:val="hybridMultilevel"/>
    <w:tmpl w:val="E690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8729A"/>
    <w:multiLevelType w:val="hybridMultilevel"/>
    <w:tmpl w:val="BFD0144E"/>
    <w:lvl w:ilvl="0" w:tplc="56D23E56">
      <w:start w:val="1"/>
      <w:numFmt w:val="decimal"/>
      <w:lvlText w:val="%1."/>
      <w:lvlJc w:val="left"/>
      <w:pPr>
        <w:ind w:left="539" w:hanging="430"/>
      </w:pPr>
      <w:rPr>
        <w:rFonts w:hint="default"/>
        <w:b/>
        <w:bCs/>
        <w:w w:val="100"/>
        <w:lang w:val="en-AU" w:eastAsia="en-US" w:bidi="ar-SA"/>
      </w:rPr>
    </w:lvl>
    <w:lvl w:ilvl="1" w:tplc="B3AC5EEC">
      <w:numFmt w:val="bullet"/>
      <w:lvlText w:val=""/>
      <w:lvlJc w:val="left"/>
      <w:pPr>
        <w:ind w:left="832" w:hanging="363"/>
      </w:pPr>
      <w:rPr>
        <w:rFonts w:ascii="Symbol" w:eastAsia="Symbol" w:hAnsi="Symbol" w:cs="Symbol" w:hint="default"/>
        <w:w w:val="100"/>
        <w:sz w:val="21"/>
        <w:szCs w:val="21"/>
        <w:lang w:val="en-AU" w:eastAsia="en-US" w:bidi="ar-SA"/>
      </w:rPr>
    </w:lvl>
    <w:lvl w:ilvl="2" w:tplc="118C99AE">
      <w:numFmt w:val="bullet"/>
      <w:lvlText w:val="•"/>
      <w:lvlJc w:val="left"/>
      <w:pPr>
        <w:ind w:left="1921" w:hanging="363"/>
      </w:pPr>
      <w:rPr>
        <w:rFonts w:hint="default"/>
        <w:lang w:val="en-AU" w:eastAsia="en-US" w:bidi="ar-SA"/>
      </w:rPr>
    </w:lvl>
    <w:lvl w:ilvl="3" w:tplc="22F80B86">
      <w:numFmt w:val="bullet"/>
      <w:lvlText w:val="•"/>
      <w:lvlJc w:val="left"/>
      <w:pPr>
        <w:ind w:left="3002" w:hanging="363"/>
      </w:pPr>
      <w:rPr>
        <w:rFonts w:hint="default"/>
        <w:lang w:val="en-AU" w:eastAsia="en-US" w:bidi="ar-SA"/>
      </w:rPr>
    </w:lvl>
    <w:lvl w:ilvl="4" w:tplc="8BDE346E">
      <w:numFmt w:val="bullet"/>
      <w:lvlText w:val="•"/>
      <w:lvlJc w:val="left"/>
      <w:pPr>
        <w:ind w:left="4083" w:hanging="363"/>
      </w:pPr>
      <w:rPr>
        <w:rFonts w:hint="default"/>
        <w:lang w:val="en-AU" w:eastAsia="en-US" w:bidi="ar-SA"/>
      </w:rPr>
    </w:lvl>
    <w:lvl w:ilvl="5" w:tplc="E0BC0DC0">
      <w:numFmt w:val="bullet"/>
      <w:lvlText w:val="•"/>
      <w:lvlJc w:val="left"/>
      <w:pPr>
        <w:ind w:left="5164" w:hanging="363"/>
      </w:pPr>
      <w:rPr>
        <w:rFonts w:hint="default"/>
        <w:lang w:val="en-AU" w:eastAsia="en-US" w:bidi="ar-SA"/>
      </w:rPr>
    </w:lvl>
    <w:lvl w:ilvl="6" w:tplc="D9A2B682">
      <w:numFmt w:val="bullet"/>
      <w:lvlText w:val="•"/>
      <w:lvlJc w:val="left"/>
      <w:pPr>
        <w:ind w:left="6246" w:hanging="363"/>
      </w:pPr>
      <w:rPr>
        <w:rFonts w:hint="default"/>
        <w:lang w:val="en-AU" w:eastAsia="en-US" w:bidi="ar-SA"/>
      </w:rPr>
    </w:lvl>
    <w:lvl w:ilvl="7" w:tplc="4B36AC94">
      <w:numFmt w:val="bullet"/>
      <w:lvlText w:val="•"/>
      <w:lvlJc w:val="left"/>
      <w:pPr>
        <w:ind w:left="7327" w:hanging="363"/>
      </w:pPr>
      <w:rPr>
        <w:rFonts w:hint="default"/>
        <w:lang w:val="en-AU" w:eastAsia="en-US" w:bidi="ar-SA"/>
      </w:rPr>
    </w:lvl>
    <w:lvl w:ilvl="8" w:tplc="1C5AF360">
      <w:numFmt w:val="bullet"/>
      <w:lvlText w:val="•"/>
      <w:lvlJc w:val="left"/>
      <w:pPr>
        <w:ind w:left="8408" w:hanging="363"/>
      </w:pPr>
      <w:rPr>
        <w:rFonts w:hint="default"/>
        <w:lang w:val="en-AU" w:eastAsia="en-US" w:bidi="ar-SA"/>
      </w:rPr>
    </w:lvl>
  </w:abstractNum>
  <w:abstractNum w:abstractNumId="24" w15:restartNumberingAfterBreak="0">
    <w:nsid w:val="50F465F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25"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447C1"/>
    <w:multiLevelType w:val="hybridMultilevel"/>
    <w:tmpl w:val="0EDEB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BC159D"/>
    <w:multiLevelType w:val="hybridMultilevel"/>
    <w:tmpl w:val="D6FE52B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5DE0135A"/>
    <w:multiLevelType w:val="hybridMultilevel"/>
    <w:tmpl w:val="543A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276143"/>
    <w:multiLevelType w:val="hybridMultilevel"/>
    <w:tmpl w:val="75E8BA48"/>
    <w:lvl w:ilvl="0" w:tplc="E66C5B60">
      <w:start w:val="1"/>
      <w:numFmt w:val="bullet"/>
      <w:lvlText w:val=""/>
      <w:lvlJc w:val="left"/>
      <w:pPr>
        <w:ind w:left="360" w:hanging="360"/>
      </w:pPr>
      <w:rPr>
        <w:rFonts w:ascii="Symbol" w:hAnsi="Symbol" w:hint="default"/>
        <w:b w:val="0"/>
        <w:i w:val="0"/>
        <w:strike w:val="0"/>
        <w:dstrike w:val="0"/>
        <w:color w:val="595959"/>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844E8"/>
    <w:multiLevelType w:val="hybridMultilevel"/>
    <w:tmpl w:val="606A34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3698B"/>
    <w:multiLevelType w:val="hybridMultilevel"/>
    <w:tmpl w:val="85E4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922BB"/>
    <w:multiLevelType w:val="hybridMultilevel"/>
    <w:tmpl w:val="22240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1B54ED"/>
    <w:multiLevelType w:val="hybridMultilevel"/>
    <w:tmpl w:val="9334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0A00F9"/>
    <w:multiLevelType w:val="hybridMultilevel"/>
    <w:tmpl w:val="DBEC64FA"/>
    <w:lvl w:ilvl="0" w:tplc="45D446C6">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8"/>
  </w:num>
  <w:num w:numId="15">
    <w:abstractNumId w:val="10"/>
  </w:num>
  <w:num w:numId="16">
    <w:abstractNumId w:val="28"/>
  </w:num>
  <w:num w:numId="17">
    <w:abstractNumId w:val="11"/>
  </w:num>
  <w:num w:numId="18">
    <w:abstractNumId w:val="24"/>
  </w:num>
  <w:num w:numId="19">
    <w:abstractNumId w:val="27"/>
  </w:num>
  <w:num w:numId="20">
    <w:abstractNumId w:val="12"/>
  </w:num>
  <w:num w:numId="21">
    <w:abstractNumId w:val="30"/>
  </w:num>
  <w:num w:numId="22">
    <w:abstractNumId w:val="23"/>
  </w:num>
  <w:num w:numId="23">
    <w:abstractNumId w:val="16"/>
  </w:num>
  <w:num w:numId="24">
    <w:abstractNumId w:val="13"/>
  </w:num>
  <w:num w:numId="25">
    <w:abstractNumId w:val="20"/>
  </w:num>
  <w:num w:numId="26">
    <w:abstractNumId w:val="19"/>
  </w:num>
  <w:num w:numId="27">
    <w:abstractNumId w:val="34"/>
  </w:num>
  <w:num w:numId="28">
    <w:abstractNumId w:val="29"/>
  </w:num>
  <w:num w:numId="29">
    <w:abstractNumId w:val="21"/>
  </w:num>
  <w:num w:numId="30">
    <w:abstractNumId w:val="31"/>
  </w:num>
  <w:num w:numId="31">
    <w:abstractNumId w:val="26"/>
  </w:num>
  <w:num w:numId="32">
    <w:abstractNumId w:val="17"/>
  </w:num>
  <w:num w:numId="33">
    <w:abstractNumId w:val="14"/>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66D82"/>
    <w:rsid w:val="000719CB"/>
    <w:rsid w:val="000914A3"/>
    <w:rsid w:val="00096AB7"/>
    <w:rsid w:val="000B6686"/>
    <w:rsid w:val="000C2E23"/>
    <w:rsid w:val="000D367B"/>
    <w:rsid w:val="000E67E1"/>
    <w:rsid w:val="000F6DF6"/>
    <w:rsid w:val="00107FEE"/>
    <w:rsid w:val="00133F19"/>
    <w:rsid w:val="00152C92"/>
    <w:rsid w:val="001A05E3"/>
    <w:rsid w:val="001B2118"/>
    <w:rsid w:val="001C5644"/>
    <w:rsid w:val="001F69C4"/>
    <w:rsid w:val="00216E1D"/>
    <w:rsid w:val="002859C1"/>
    <w:rsid w:val="002A21C0"/>
    <w:rsid w:val="002C1091"/>
    <w:rsid w:val="002D67BF"/>
    <w:rsid w:val="002E67CB"/>
    <w:rsid w:val="002F4D30"/>
    <w:rsid w:val="0031723F"/>
    <w:rsid w:val="0032453A"/>
    <w:rsid w:val="0032656B"/>
    <w:rsid w:val="00343DB9"/>
    <w:rsid w:val="00366A6A"/>
    <w:rsid w:val="00386251"/>
    <w:rsid w:val="00391B86"/>
    <w:rsid w:val="0039755A"/>
    <w:rsid w:val="003D02FE"/>
    <w:rsid w:val="003D0FE5"/>
    <w:rsid w:val="003D31BB"/>
    <w:rsid w:val="0045089E"/>
    <w:rsid w:val="00464B51"/>
    <w:rsid w:val="004672AB"/>
    <w:rsid w:val="0048315B"/>
    <w:rsid w:val="00485F31"/>
    <w:rsid w:val="004A765C"/>
    <w:rsid w:val="004A796D"/>
    <w:rsid w:val="004D63D2"/>
    <w:rsid w:val="004E0A96"/>
    <w:rsid w:val="00517B8B"/>
    <w:rsid w:val="00517DA8"/>
    <w:rsid w:val="00532E24"/>
    <w:rsid w:val="0054649A"/>
    <w:rsid w:val="0056315C"/>
    <w:rsid w:val="00565A98"/>
    <w:rsid w:val="005A7BF8"/>
    <w:rsid w:val="005A7E08"/>
    <w:rsid w:val="005C1579"/>
    <w:rsid w:val="005E1CF5"/>
    <w:rsid w:val="0060646E"/>
    <w:rsid w:val="00614863"/>
    <w:rsid w:val="00635C9F"/>
    <w:rsid w:val="00683EF3"/>
    <w:rsid w:val="00684411"/>
    <w:rsid w:val="006903FF"/>
    <w:rsid w:val="00693BF3"/>
    <w:rsid w:val="006B43B0"/>
    <w:rsid w:val="006C5DE4"/>
    <w:rsid w:val="006D1C45"/>
    <w:rsid w:val="006D3257"/>
    <w:rsid w:val="006D7F12"/>
    <w:rsid w:val="006D7FB4"/>
    <w:rsid w:val="006E5E21"/>
    <w:rsid w:val="006E6D5E"/>
    <w:rsid w:val="006F38D2"/>
    <w:rsid w:val="006F6267"/>
    <w:rsid w:val="007156D2"/>
    <w:rsid w:val="0073783A"/>
    <w:rsid w:val="00744FCB"/>
    <w:rsid w:val="0076283E"/>
    <w:rsid w:val="00763EA7"/>
    <w:rsid w:val="007B11E7"/>
    <w:rsid w:val="007B145C"/>
    <w:rsid w:val="007B4F0A"/>
    <w:rsid w:val="007C340D"/>
    <w:rsid w:val="007D11CB"/>
    <w:rsid w:val="007D48EF"/>
    <w:rsid w:val="007E3632"/>
    <w:rsid w:val="007F5C14"/>
    <w:rsid w:val="00827213"/>
    <w:rsid w:val="0083021E"/>
    <w:rsid w:val="0083203F"/>
    <w:rsid w:val="00850EF5"/>
    <w:rsid w:val="00875545"/>
    <w:rsid w:val="00882C17"/>
    <w:rsid w:val="00892845"/>
    <w:rsid w:val="008D1A9F"/>
    <w:rsid w:val="009218BC"/>
    <w:rsid w:val="00924EB4"/>
    <w:rsid w:val="0093362E"/>
    <w:rsid w:val="009463E9"/>
    <w:rsid w:val="009B6B65"/>
    <w:rsid w:val="009B747C"/>
    <w:rsid w:val="009D038F"/>
    <w:rsid w:val="009D4B18"/>
    <w:rsid w:val="009E0380"/>
    <w:rsid w:val="009E6A1D"/>
    <w:rsid w:val="009F23E7"/>
    <w:rsid w:val="00A06EEA"/>
    <w:rsid w:val="00A53629"/>
    <w:rsid w:val="00A61080"/>
    <w:rsid w:val="00A9146F"/>
    <w:rsid w:val="00A95646"/>
    <w:rsid w:val="00AC7F39"/>
    <w:rsid w:val="00B07950"/>
    <w:rsid w:val="00B30179"/>
    <w:rsid w:val="00B46447"/>
    <w:rsid w:val="00B85F28"/>
    <w:rsid w:val="00B95CC2"/>
    <w:rsid w:val="00BB13B9"/>
    <w:rsid w:val="00BC237B"/>
    <w:rsid w:val="00BD379C"/>
    <w:rsid w:val="00BE72EC"/>
    <w:rsid w:val="00BF19B6"/>
    <w:rsid w:val="00C0519C"/>
    <w:rsid w:val="00C21BA8"/>
    <w:rsid w:val="00C25E0A"/>
    <w:rsid w:val="00C4134D"/>
    <w:rsid w:val="00C50218"/>
    <w:rsid w:val="00C56583"/>
    <w:rsid w:val="00C70D60"/>
    <w:rsid w:val="00C73FF6"/>
    <w:rsid w:val="00CD0F19"/>
    <w:rsid w:val="00CE1018"/>
    <w:rsid w:val="00CE76F6"/>
    <w:rsid w:val="00D10D20"/>
    <w:rsid w:val="00D1285D"/>
    <w:rsid w:val="00D23C28"/>
    <w:rsid w:val="00D43DC1"/>
    <w:rsid w:val="00DD5CD2"/>
    <w:rsid w:val="00DF02AC"/>
    <w:rsid w:val="00DF2D20"/>
    <w:rsid w:val="00DF7A7B"/>
    <w:rsid w:val="00E10F5B"/>
    <w:rsid w:val="00E1762C"/>
    <w:rsid w:val="00E22584"/>
    <w:rsid w:val="00E22970"/>
    <w:rsid w:val="00E3317B"/>
    <w:rsid w:val="00E511D8"/>
    <w:rsid w:val="00EF009E"/>
    <w:rsid w:val="00EF1728"/>
    <w:rsid w:val="00F031EE"/>
    <w:rsid w:val="00F212E4"/>
    <w:rsid w:val="00F265C4"/>
    <w:rsid w:val="00F63591"/>
    <w:rsid w:val="00F77149"/>
    <w:rsid w:val="00F97727"/>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A796D"/>
    <w:pPr>
      <w:keepNext/>
      <w:keepLines/>
      <w:spacing w:before="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A796D"/>
    <w:rPr>
      <w:rFonts w:asciiTheme="majorHAnsi" w:eastAsiaTheme="majorEastAsia" w:hAnsiTheme="majorHAnsi" w:cstheme="majorBidi"/>
      <w:color w:val="00A8D6"/>
      <w:kern w:val="2"/>
      <w:sz w:val="32"/>
      <w:szCs w:val="32"/>
    </w:rPr>
  </w:style>
  <w:style w:type="paragraph" w:customStyle="1" w:styleId="BodyCopy">
    <w:name w:val="Body Copy"/>
    <w:qFormat/>
    <w:rsid w:val="00517B8B"/>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Capire List Paragraph,Heading 4 for contents,Bullet point,L,Recommendation,DDM Gen Text,List Paragraph - bullets,NFP GP Bulleted List,bullet point list,Bullet points,Content descriptions"/>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uiPriority w:val="1"/>
    <w:qFormat/>
    <w:rsid w:val="004A796D"/>
    <w:pPr>
      <w:widowControl w:val="0"/>
      <w:autoSpaceDE w:val="0"/>
      <w:autoSpaceDN w:val="0"/>
      <w:spacing w:before="0" w:after="0"/>
    </w:pPr>
    <w:rPr>
      <w:rFonts w:ascii="Calibri" w:eastAsia="Calibri" w:hAnsi="Calibri" w:cs="Calibri"/>
      <w:color w:val="auto"/>
      <w:sz w:val="16"/>
      <w:szCs w:val="16"/>
      <w:lang w:val="en-AU" w:eastAsia="en-AU" w:bidi="en-AU"/>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uiPriority w:val="1"/>
    <w:rsid w:val="004A796D"/>
    <w:rPr>
      <w:rFonts w:ascii="Calibri" w:eastAsia="Calibri" w:hAnsi="Calibri" w:cs="Calibri"/>
      <w:sz w:val="16"/>
      <w:szCs w:val="16"/>
      <w:lang w:eastAsia="en-AU" w:bidi="en-AU"/>
    </w:rPr>
  </w:style>
  <w:style w:type="paragraph" w:customStyle="1" w:styleId="10Heading">
    <w:name w:val="1.0 Heading"/>
    <w:basedOn w:val="Heading2"/>
    <w:link w:val="10HeadingChar"/>
    <w:qFormat/>
    <w:rsid w:val="004A796D"/>
    <w:pPr>
      <w:keepNext w:val="0"/>
      <w:keepLines w:val="0"/>
      <w:widowControl w:val="0"/>
      <w:autoSpaceDE w:val="0"/>
      <w:autoSpaceDN w:val="0"/>
      <w:spacing w:before="480" w:line="288" w:lineRule="auto"/>
      <w:ind w:left="709" w:hanging="709"/>
    </w:pPr>
    <w:rPr>
      <w:rFonts w:ascii="Calibri" w:eastAsia="Calibri" w:hAnsi="Calibri" w:cs="Calibri"/>
      <w:b/>
      <w:bCs/>
      <w:color w:val="5D8DB6"/>
      <w:lang w:eastAsia="en-AU" w:bidi="en-AU"/>
    </w:rPr>
  </w:style>
  <w:style w:type="character" w:customStyle="1" w:styleId="10HeadingChar">
    <w:name w:val="1.0 Heading Char"/>
    <w:basedOn w:val="Heading2Char"/>
    <w:link w:val="10Heading"/>
    <w:rsid w:val="004A796D"/>
    <w:rPr>
      <w:rFonts w:ascii="Calibri" w:eastAsia="Calibri" w:hAnsi="Calibri" w:cs="Calibri"/>
      <w:b/>
      <w:bCs/>
      <w:color w:val="5D8DB6"/>
      <w:kern w:val="2"/>
      <w:sz w:val="32"/>
      <w:szCs w:val="32"/>
      <w:lang w:eastAsia="en-AU" w:bidi="en-AU"/>
    </w:rPr>
  </w:style>
  <w:style w:type="character" w:customStyle="1" w:styleId="ListParagraphChar">
    <w:name w:val="List Paragraph Char"/>
    <w:aliases w:val="Bullet list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rsid w:val="004A796D"/>
    <w:rPr>
      <w:rFonts w:asciiTheme="majorHAnsi" w:hAnsiTheme="majorHAnsi"/>
      <w:color w:val="595959" w:themeColor="text1" w:themeTint="A6"/>
      <w:sz w:val="21"/>
      <w:szCs w:val="21"/>
      <w:lang w:val="en-US"/>
    </w:rPr>
  </w:style>
  <w:style w:type="character" w:styleId="CommentReference">
    <w:name w:val="annotation reference"/>
    <w:basedOn w:val="DefaultParagraphFont"/>
    <w:uiPriority w:val="99"/>
    <w:semiHidden/>
    <w:unhideWhenUsed/>
    <w:rsid w:val="00F97727"/>
    <w:rPr>
      <w:sz w:val="16"/>
      <w:szCs w:val="16"/>
    </w:rPr>
  </w:style>
  <w:style w:type="paragraph" w:styleId="CommentText">
    <w:name w:val="annotation text"/>
    <w:basedOn w:val="Normal"/>
    <w:link w:val="CommentTextChar"/>
    <w:uiPriority w:val="99"/>
    <w:semiHidden/>
    <w:unhideWhenUsed/>
    <w:rsid w:val="00F97727"/>
    <w:rPr>
      <w:sz w:val="20"/>
      <w:szCs w:val="20"/>
    </w:rPr>
  </w:style>
  <w:style w:type="character" w:customStyle="1" w:styleId="CommentTextChar">
    <w:name w:val="Comment Text Char"/>
    <w:basedOn w:val="DefaultParagraphFont"/>
    <w:link w:val="CommentText"/>
    <w:uiPriority w:val="99"/>
    <w:semiHidden/>
    <w:rsid w:val="00F97727"/>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F97727"/>
    <w:rPr>
      <w:b/>
      <w:bCs/>
    </w:rPr>
  </w:style>
  <w:style w:type="character" w:customStyle="1" w:styleId="CommentSubjectChar">
    <w:name w:val="Comment Subject Char"/>
    <w:basedOn w:val="CommentTextChar"/>
    <w:link w:val="CommentSubject"/>
    <w:uiPriority w:val="99"/>
    <w:semiHidden/>
    <w:rsid w:val="00F97727"/>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DD5CD2"/>
    <w:rPr>
      <w:color w:val="800080" w:themeColor="followedHyperlink"/>
      <w:u w:val="single"/>
    </w:rPr>
  </w:style>
  <w:style w:type="character" w:styleId="UnresolvedMention">
    <w:name w:val="Unresolved Mention"/>
    <w:basedOn w:val="DefaultParagraphFont"/>
    <w:uiPriority w:val="99"/>
    <w:semiHidden/>
    <w:unhideWhenUsed/>
    <w:rsid w:val="001F6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cv.catholic.edu.au/Media-Files/OHS-WC/Training-Training-Materials/OHS-in-Schools-2017-WorkSafe-(1).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tent.legislation.vic.gov.au/sites/default/files/2020-06/04-107aa033%20authorised.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8F7C82E4-C12C-1C4F-8ABC-1363DCB7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2021-06-04T01:49:00Z</dcterms:created>
  <dcterms:modified xsi:type="dcterms:W3CDTF">2021-06-04T01:49:00Z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